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27A563" w14:textId="3DC98510" w:rsidR="0086619E" w:rsidRDefault="0086619E" w:rsidP="0086619E">
      <w:pPr>
        <w:spacing w:line="257" w:lineRule="auto"/>
        <w:rPr>
          <w:rFonts w:ascii="Segoe UI" w:eastAsia="Segoe UI" w:hAnsi="Segoe UI" w:cs="Segoe UI"/>
          <w:color w:val="000000" w:themeColor="text1"/>
        </w:rPr>
      </w:pPr>
      <w:r w:rsidRPr="39BE0279">
        <w:rPr>
          <w:rFonts w:ascii="Calibri" w:eastAsia="Calibri" w:hAnsi="Calibri" w:cs="Calibri"/>
          <w:i/>
          <w:iCs/>
          <w:color w:val="000000" w:themeColor="text1"/>
          <w:lang w:val="fr"/>
        </w:rPr>
        <w:t>Can</w:t>
      </w:r>
      <w:r>
        <w:rPr>
          <w:rFonts w:ascii="Calibri" w:eastAsia="Calibri" w:hAnsi="Calibri" w:cs="Calibri"/>
          <w:i/>
          <w:iCs/>
          <w:color w:val="000000" w:themeColor="text1"/>
          <w:lang w:val="fr"/>
        </w:rPr>
        <w:t>e</w:t>
      </w:r>
      <w:r w:rsidRPr="39BE0279">
        <w:rPr>
          <w:rFonts w:ascii="Calibri" w:eastAsia="Calibri" w:hAnsi="Calibri" w:cs="Calibri"/>
          <w:i/>
          <w:iCs/>
          <w:color w:val="000000" w:themeColor="text1"/>
          <w:lang w:val="fr"/>
        </w:rPr>
        <w:t>vas de dépôt</w:t>
      </w:r>
    </w:p>
    <w:p w14:paraId="730077F7" w14:textId="77777777" w:rsidR="0086619E" w:rsidRPr="0086619E" w:rsidRDefault="0086619E" w:rsidP="0086619E">
      <w:pPr>
        <w:pStyle w:val="Heading1"/>
        <w:spacing w:line="257" w:lineRule="auto"/>
        <w:rPr>
          <w:rFonts w:ascii="Montserrat" w:hAnsi="Montserrat"/>
          <w:color w:val="000000" w:themeColor="text1"/>
          <w:sz w:val="28"/>
          <w:szCs w:val="28"/>
        </w:rPr>
      </w:pPr>
      <w:r w:rsidRPr="0086619E">
        <w:rPr>
          <w:rFonts w:ascii="Montserrat" w:eastAsia="Calibri" w:hAnsi="Montserrat"/>
          <w:color w:val="000000" w:themeColor="text1"/>
          <w:sz w:val="28"/>
          <w:szCs w:val="28"/>
          <w:lang w:val="fr"/>
        </w:rPr>
        <w:t>DOCUMENT DE PR</w:t>
      </w:r>
      <w:r w:rsidRPr="0086619E">
        <w:rPr>
          <w:rFonts w:ascii="Montserrat" w:hAnsi="Montserrat"/>
          <w:color w:val="000000" w:themeColor="text1"/>
          <w:sz w:val="28"/>
          <w:szCs w:val="28"/>
          <w:lang w:val="fr"/>
        </w:rPr>
        <w:t>É</w:t>
      </w:r>
      <w:r w:rsidRPr="0086619E">
        <w:rPr>
          <w:rFonts w:ascii="Montserrat" w:eastAsia="Calibri" w:hAnsi="Montserrat"/>
          <w:color w:val="000000" w:themeColor="text1"/>
          <w:sz w:val="28"/>
          <w:szCs w:val="28"/>
          <w:lang w:val="fr"/>
        </w:rPr>
        <w:t xml:space="preserve">SENTATION DES PROJETS </w:t>
      </w:r>
      <w:r w:rsidRPr="0086619E">
        <w:rPr>
          <w:rFonts w:ascii="Montserrat" w:hAnsi="Montserrat"/>
          <w:color w:val="000000" w:themeColor="text1"/>
          <w:sz w:val="28"/>
          <w:szCs w:val="28"/>
          <w:lang w:val="fr"/>
        </w:rPr>
        <w:t>É</w:t>
      </w:r>
      <w:r w:rsidRPr="0086619E">
        <w:rPr>
          <w:rFonts w:ascii="Montserrat" w:eastAsia="Calibri" w:hAnsi="Montserrat"/>
          <w:color w:val="000000" w:themeColor="text1"/>
          <w:sz w:val="28"/>
          <w:szCs w:val="28"/>
          <w:lang w:val="fr"/>
        </w:rPr>
        <w:t>TUDIANT·ES</w:t>
      </w:r>
    </w:p>
    <w:p w14:paraId="10E2F11D" w14:textId="5868A432" w:rsidR="62D24D17" w:rsidRDefault="62D24D17" w:rsidP="57D2319A">
      <w:pPr>
        <w:spacing w:line="257" w:lineRule="auto"/>
      </w:pPr>
      <w:r w:rsidRPr="2E068FA4">
        <w:rPr>
          <w:rFonts w:ascii="Calibri" w:eastAsia="Calibri" w:hAnsi="Calibri" w:cs="Calibri"/>
          <w:color w:val="000000" w:themeColor="text1"/>
          <w:sz w:val="22"/>
          <w:szCs w:val="22"/>
          <w:lang w:val="fr"/>
        </w:rPr>
        <w:t xml:space="preserve">A envoyer à </w:t>
      </w:r>
      <w:hyperlink r:id="rId8">
        <w:r w:rsidRPr="2E068FA4">
          <w:rPr>
            <w:rStyle w:val="Hyperlink"/>
            <w:rFonts w:ascii="Calibri" w:eastAsia="Calibri" w:hAnsi="Calibri" w:cs="Calibri"/>
            <w:color w:val="0563C1"/>
            <w:sz w:val="22"/>
            <w:szCs w:val="22"/>
            <w:lang w:val="fr"/>
          </w:rPr>
          <w:t>nina.suckow@unil.ch</w:t>
        </w:r>
      </w:hyperlink>
      <w:r w:rsidRPr="2E068FA4">
        <w:rPr>
          <w:rFonts w:ascii="Calibri" w:eastAsia="Calibri" w:hAnsi="Calibri" w:cs="Calibri"/>
          <w:sz w:val="22"/>
          <w:szCs w:val="22"/>
          <w:lang w:val="fr"/>
        </w:rPr>
        <w:t xml:space="preserve"> et </w:t>
      </w:r>
      <w:hyperlink r:id="rId9">
        <w:r w:rsidRPr="2E068FA4">
          <w:rPr>
            <w:rStyle w:val="Hyperlink"/>
            <w:rFonts w:ascii="Calibri" w:eastAsia="Calibri" w:hAnsi="Calibri" w:cs="Calibri"/>
            <w:sz w:val="22"/>
            <w:szCs w:val="22"/>
          </w:rPr>
          <w:t>victor.rey@unil.ch</w:t>
        </w:r>
      </w:hyperlink>
      <w:r w:rsidRPr="2E068FA4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  <w:r w:rsidRPr="2E068FA4">
        <w:rPr>
          <w:rFonts w:ascii="Calibri" w:eastAsia="Calibri" w:hAnsi="Calibri" w:cs="Calibri"/>
          <w:color w:val="000000" w:themeColor="text1"/>
          <w:sz w:val="22"/>
          <w:szCs w:val="22"/>
          <w:lang w:val="fr"/>
        </w:rPr>
        <w:t>au plus tard le 6 novembre 2023 à 17h.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7C7B209" w14:paraId="6C57CF2C" w14:textId="77777777" w:rsidTr="57D2319A">
        <w:trPr>
          <w:trHeight w:val="300"/>
        </w:trPr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7EBC4C6C" w14:textId="27142945" w:rsidR="07C7B209" w:rsidRDefault="4131C4E4" w:rsidP="57D2319A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val="fr"/>
              </w:rPr>
            </w:pPr>
            <w:r w:rsidRPr="57D2319A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val="fr"/>
              </w:rPr>
              <w:t>En résumé</w:t>
            </w:r>
          </w:p>
        </w:tc>
      </w:tr>
      <w:tr w:rsidR="0086619E" w14:paraId="0577473F" w14:textId="77777777" w:rsidTr="57D2319A">
        <w:trPr>
          <w:trHeight w:val="965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3D57647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b/>
                <w:bCs/>
                <w:sz w:val="22"/>
                <w:szCs w:val="22"/>
                <w:lang w:val="fr"/>
              </w:rPr>
              <w:t>Titre du projet</w:t>
            </w:r>
          </w:p>
          <w:p w14:paraId="3F277110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67294289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EA65CD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F502FC2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6244E77D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871813A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</w:tc>
      </w:tr>
      <w:tr w:rsidR="0086619E" w14:paraId="419F3AA8" w14:textId="77777777" w:rsidTr="57D2319A">
        <w:trPr>
          <w:trHeight w:val="300"/>
        </w:trPr>
        <w:tc>
          <w:tcPr>
            <w:tcW w:w="453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BF4DFB4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b/>
                <w:bCs/>
                <w:sz w:val="22"/>
                <w:szCs w:val="22"/>
                <w:lang w:val="fr"/>
              </w:rPr>
              <w:t xml:space="preserve">Nom(s) du/des </w:t>
            </w:r>
            <w:r w:rsidRPr="39BE027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fr"/>
              </w:rPr>
              <w:t>étudiant·e(s) UNIL</w:t>
            </w:r>
          </w:p>
          <w:p w14:paraId="2DC2B2BF" w14:textId="15DF8B34" w:rsidR="0086619E" w:rsidRDefault="62D24D17" w:rsidP="009B33A6">
            <w:pPr>
              <w:spacing w:after="0" w:line="257" w:lineRule="auto"/>
            </w:pPr>
            <w:r w:rsidRPr="57D2319A">
              <w:rPr>
                <w:rFonts w:ascii="Calibri" w:eastAsia="Calibri" w:hAnsi="Calibri" w:cs="Calibri"/>
                <w:b/>
                <w:bCs/>
                <w:sz w:val="22"/>
                <w:szCs w:val="22"/>
                <w:lang w:val="fr"/>
              </w:rPr>
              <w:t>Nom du master</w:t>
            </w:r>
            <w:r w:rsidR="4224BFB0" w:rsidRPr="57D2319A">
              <w:rPr>
                <w:rFonts w:ascii="Calibri" w:eastAsia="Calibri" w:hAnsi="Calibri" w:cs="Calibri"/>
                <w:b/>
                <w:bCs/>
                <w:sz w:val="22"/>
                <w:szCs w:val="22"/>
                <w:lang w:val="fr"/>
              </w:rPr>
              <w:t xml:space="preserve"> et </w:t>
            </w:r>
            <w:r w:rsidRPr="57D2319A">
              <w:rPr>
                <w:rFonts w:ascii="Calibri" w:eastAsia="Calibri" w:hAnsi="Calibri" w:cs="Calibri"/>
                <w:b/>
                <w:bCs/>
                <w:sz w:val="22"/>
                <w:szCs w:val="22"/>
                <w:lang w:val="fr"/>
              </w:rPr>
              <w:t>Faculté</w:t>
            </w:r>
          </w:p>
          <w:p w14:paraId="2150160A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6A5082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86619E" w14:paraId="1C9B14C6" w14:textId="77777777" w:rsidTr="57D2319A">
        <w:trPr>
          <w:trHeight w:val="300"/>
        </w:trPr>
        <w:tc>
          <w:tcPr>
            <w:tcW w:w="453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49A180D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b/>
                <w:bCs/>
                <w:sz w:val="22"/>
                <w:szCs w:val="22"/>
                <w:lang w:val="fr"/>
              </w:rPr>
              <w:t>Nom(s) de l’enseignant·e(s)</w:t>
            </w: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7699561A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b/>
                <w:bCs/>
                <w:sz w:val="22"/>
                <w:szCs w:val="22"/>
                <w:lang w:val="fr"/>
              </w:rPr>
              <w:t>Institut et Faculté</w:t>
            </w:r>
          </w:p>
          <w:p w14:paraId="73892A2A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237DB9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86619E" w14:paraId="57215B4B" w14:textId="77777777" w:rsidTr="57D2319A">
        <w:trPr>
          <w:trHeight w:val="300"/>
        </w:trPr>
        <w:tc>
          <w:tcPr>
            <w:tcW w:w="453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478BF6F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b/>
                <w:bCs/>
                <w:sz w:val="22"/>
                <w:szCs w:val="22"/>
                <w:lang w:val="fr"/>
              </w:rPr>
              <w:t>Nom(s) du/des partenaire(s) de terrain</w:t>
            </w: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76A754A3" w14:textId="7BD4C22D" w:rsidR="0086619E" w:rsidRDefault="62D24D17" w:rsidP="009B33A6">
            <w:pPr>
              <w:spacing w:after="0" w:line="257" w:lineRule="auto"/>
            </w:pPr>
            <w:r w:rsidRPr="57D2319A">
              <w:rPr>
                <w:rFonts w:ascii="Calibri" w:eastAsia="Calibri" w:hAnsi="Calibri" w:cs="Calibri"/>
                <w:b/>
                <w:bCs/>
                <w:sz w:val="22"/>
                <w:szCs w:val="22"/>
                <w:lang w:val="fr"/>
              </w:rPr>
              <w:t>Fonction</w:t>
            </w:r>
            <w:r w:rsidR="488B5614" w:rsidRPr="57D2319A">
              <w:rPr>
                <w:rFonts w:ascii="Calibri" w:eastAsia="Calibri" w:hAnsi="Calibri" w:cs="Calibri"/>
                <w:b/>
                <w:bCs/>
                <w:sz w:val="22"/>
                <w:szCs w:val="22"/>
                <w:lang w:val="fr"/>
              </w:rPr>
              <w:t xml:space="preserve"> et </w:t>
            </w:r>
            <w:r w:rsidRPr="57D2319A">
              <w:rPr>
                <w:rFonts w:ascii="Calibri" w:eastAsia="Calibri" w:hAnsi="Calibri" w:cs="Calibri"/>
                <w:b/>
                <w:bCs/>
                <w:sz w:val="22"/>
                <w:szCs w:val="22"/>
                <w:lang w:val="fr"/>
              </w:rPr>
              <w:t>Nom de l’organisation</w:t>
            </w:r>
          </w:p>
          <w:p w14:paraId="0C66D878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8B329B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35B8372B" w14:textId="208AA758" w:rsidR="0086619E" w:rsidRDefault="62D24D17" w:rsidP="57D2319A">
      <w:pPr>
        <w:spacing w:after="0"/>
        <w:rPr>
          <w:rFonts w:ascii="Calibri" w:eastAsia="Calibri" w:hAnsi="Calibri" w:cs="Calibri"/>
          <w:color w:val="000000" w:themeColor="text1"/>
          <w:sz w:val="12"/>
          <w:szCs w:val="12"/>
          <w:lang w:val="fr-FR"/>
        </w:rPr>
      </w:pPr>
      <w:r w:rsidRPr="57D2319A">
        <w:rPr>
          <w:rFonts w:ascii="Calibri" w:eastAsia="Calibri" w:hAnsi="Calibri" w:cs="Calibri"/>
          <w:color w:val="000000" w:themeColor="text1"/>
          <w:sz w:val="12"/>
          <w:szCs w:val="12"/>
          <w:lang w:val="fr-FR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86619E" w14:paraId="5800F0A9" w14:textId="77777777" w:rsidTr="009B33A6">
        <w:trPr>
          <w:trHeight w:val="300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7294E2D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b/>
                <w:bCs/>
                <w:sz w:val="22"/>
                <w:szCs w:val="22"/>
                <w:lang w:val="fr"/>
              </w:rPr>
              <w:t>Montant total demandé pour couvrir les frais du projet (CHF)</w:t>
            </w: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6A90139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A09857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371D5FEF" w14:textId="77777777" w:rsidR="0086619E" w:rsidRDefault="0086619E" w:rsidP="0086619E">
      <w:pPr>
        <w:spacing w:after="0"/>
      </w:pP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</w:p>
    <w:p w14:paraId="7CF613CF" w14:textId="77777777" w:rsidR="0086619E" w:rsidRDefault="0086619E" w:rsidP="0086619E">
      <w:pPr>
        <w:spacing w:after="0"/>
      </w:pPr>
      <w:r w:rsidRPr="39BE0279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val="single"/>
          <w:lang w:val="fr-FR"/>
        </w:rPr>
        <w:t>Signature</w:t>
      </w: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(En signant, les signataires confirment que le projet répond aux conditions de participations de </w:t>
      </w:r>
      <w:r w:rsidRPr="00CB654E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fr-FR"/>
        </w:rPr>
        <w:t>Volteface étudiant·es</w:t>
      </w: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définies dans l’appel à projet)</w:t>
      </w:r>
    </w:p>
    <w:p w14:paraId="0762F10D" w14:textId="77777777" w:rsidR="0086619E" w:rsidRDefault="0086619E" w:rsidP="0086619E">
      <w:pPr>
        <w:spacing w:after="0"/>
      </w:pP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</w:p>
    <w:p w14:paraId="79C63525" w14:textId="77777777" w:rsidR="0086619E" w:rsidRDefault="0086619E" w:rsidP="0086619E">
      <w:pPr>
        <w:spacing w:after="60"/>
      </w:pPr>
      <w:r w:rsidRPr="39BE0279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fr"/>
        </w:rPr>
        <w:t>Signatures du/des étudiant·es UNIL</w:t>
      </w:r>
    </w:p>
    <w:p w14:paraId="43F1B9D6" w14:textId="77777777" w:rsidR="0086619E" w:rsidRDefault="0086619E" w:rsidP="0086619E">
      <w:pPr>
        <w:tabs>
          <w:tab w:val="left" w:pos="3828"/>
        </w:tabs>
      </w:pP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"/>
        </w:rPr>
        <w:t xml:space="preserve"> </w:t>
      </w:r>
    </w:p>
    <w:p w14:paraId="2B732813" w14:textId="77777777" w:rsidR="0086619E" w:rsidRDefault="0086619E" w:rsidP="0086619E">
      <w:pPr>
        <w:tabs>
          <w:tab w:val="left" w:pos="3828"/>
        </w:tabs>
      </w:pP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"/>
        </w:rPr>
        <w:t xml:space="preserve">Date </w:t>
      </w:r>
      <w:r>
        <w:tab/>
      </w: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"/>
        </w:rPr>
        <w:t>Signature</w:t>
      </w:r>
    </w:p>
    <w:p w14:paraId="7BD538DD" w14:textId="77777777" w:rsidR="0086619E" w:rsidRDefault="62D24D17" w:rsidP="0086619E">
      <w:pPr>
        <w:spacing w:line="257" w:lineRule="auto"/>
        <w:rPr>
          <w:rFonts w:ascii="Calibri" w:eastAsia="Calibri" w:hAnsi="Calibri" w:cs="Calibri"/>
          <w:color w:val="000000" w:themeColor="text1"/>
          <w:sz w:val="14"/>
          <w:szCs w:val="14"/>
          <w:lang w:val="fr"/>
        </w:rPr>
      </w:pPr>
      <w:r w:rsidRPr="57D2319A">
        <w:rPr>
          <w:rFonts w:ascii="Calibri" w:eastAsia="Calibri" w:hAnsi="Calibri" w:cs="Calibri"/>
          <w:color w:val="000000" w:themeColor="text1"/>
          <w:sz w:val="16"/>
          <w:szCs w:val="16"/>
          <w:lang w:val="fr"/>
        </w:rPr>
        <w:t xml:space="preserve"> </w:t>
      </w:r>
    </w:p>
    <w:p w14:paraId="187A45AB" w14:textId="416302DA" w:rsidR="57D2319A" w:rsidRDefault="57D2319A" w:rsidP="57D2319A">
      <w:pPr>
        <w:spacing w:line="257" w:lineRule="auto"/>
        <w:rPr>
          <w:rFonts w:ascii="Calibri" w:eastAsia="Calibri" w:hAnsi="Calibri" w:cs="Calibri"/>
          <w:color w:val="000000" w:themeColor="text1"/>
          <w:sz w:val="16"/>
          <w:szCs w:val="16"/>
          <w:lang w:val="fr"/>
        </w:rPr>
      </w:pPr>
    </w:p>
    <w:p w14:paraId="3DF37FEE" w14:textId="77777777" w:rsidR="0086619E" w:rsidRDefault="0086619E" w:rsidP="0086619E">
      <w:pPr>
        <w:spacing w:after="60"/>
      </w:pPr>
      <w:r w:rsidRPr="39BE0279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fr"/>
        </w:rPr>
        <w:t>Signature du/des enseignant·es encadrant·es</w:t>
      </w:r>
    </w:p>
    <w:p w14:paraId="417F9ADD" w14:textId="77777777" w:rsidR="0086619E" w:rsidRDefault="0086619E" w:rsidP="0086619E">
      <w:pPr>
        <w:spacing w:after="60"/>
      </w:pPr>
      <w:r w:rsidRPr="39BE0279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fr"/>
        </w:rPr>
        <w:t xml:space="preserve"> </w:t>
      </w:r>
    </w:p>
    <w:p w14:paraId="5764DC1D" w14:textId="77777777" w:rsidR="0086619E" w:rsidRDefault="0086619E" w:rsidP="0086619E">
      <w:pPr>
        <w:tabs>
          <w:tab w:val="left" w:pos="3828"/>
        </w:tabs>
      </w:pP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"/>
        </w:rPr>
        <w:t xml:space="preserve">Date </w:t>
      </w:r>
      <w:r>
        <w:tab/>
      </w: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"/>
        </w:rPr>
        <w:t>Signature</w:t>
      </w:r>
    </w:p>
    <w:p w14:paraId="535D177B" w14:textId="77777777" w:rsidR="0086619E" w:rsidRDefault="62D24D17" w:rsidP="0086619E">
      <w:pPr>
        <w:spacing w:line="257" w:lineRule="auto"/>
        <w:rPr>
          <w:rFonts w:ascii="Calibri" w:eastAsia="Calibri" w:hAnsi="Calibri" w:cs="Calibri"/>
          <w:color w:val="000000" w:themeColor="text1"/>
          <w:sz w:val="12"/>
          <w:szCs w:val="12"/>
          <w:lang w:val="fr"/>
        </w:rPr>
      </w:pPr>
      <w:r w:rsidRPr="57D2319A">
        <w:rPr>
          <w:rFonts w:ascii="Calibri" w:eastAsia="Calibri" w:hAnsi="Calibri" w:cs="Calibri"/>
          <w:color w:val="000000" w:themeColor="text1"/>
          <w:sz w:val="18"/>
          <w:szCs w:val="18"/>
          <w:lang w:val="fr"/>
        </w:rPr>
        <w:t xml:space="preserve"> </w:t>
      </w:r>
    </w:p>
    <w:p w14:paraId="3B4B458F" w14:textId="46EBB5B6" w:rsidR="57D2319A" w:rsidRDefault="57D2319A" w:rsidP="57D2319A">
      <w:pPr>
        <w:spacing w:line="257" w:lineRule="auto"/>
        <w:rPr>
          <w:rFonts w:ascii="Calibri" w:eastAsia="Calibri" w:hAnsi="Calibri" w:cs="Calibri"/>
          <w:color w:val="000000" w:themeColor="text1"/>
          <w:sz w:val="18"/>
          <w:szCs w:val="18"/>
          <w:lang w:val="fr"/>
        </w:rPr>
      </w:pPr>
    </w:p>
    <w:p w14:paraId="355AA672" w14:textId="77777777" w:rsidR="0086619E" w:rsidRDefault="0086619E" w:rsidP="0086619E">
      <w:pPr>
        <w:spacing w:after="60"/>
      </w:pPr>
      <w:r w:rsidRPr="39BE0279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fr"/>
        </w:rPr>
        <w:t>Signature du/des partenaires de terrain</w:t>
      </w:r>
    </w:p>
    <w:p w14:paraId="71B0384E" w14:textId="77777777" w:rsidR="0086619E" w:rsidRDefault="0086619E" w:rsidP="0086619E">
      <w:pPr>
        <w:tabs>
          <w:tab w:val="left" w:pos="3828"/>
        </w:tabs>
      </w:pP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"/>
        </w:rPr>
        <w:t xml:space="preserve"> </w:t>
      </w:r>
    </w:p>
    <w:p w14:paraId="37C2EDD7" w14:textId="00387095" w:rsidR="0086619E" w:rsidRDefault="62D24D17" w:rsidP="0086619E">
      <w:pPr>
        <w:tabs>
          <w:tab w:val="left" w:pos="3828"/>
        </w:tabs>
      </w:pPr>
      <w:r w:rsidRPr="2E068FA4">
        <w:rPr>
          <w:rFonts w:ascii="Calibri" w:eastAsia="Calibri" w:hAnsi="Calibri" w:cs="Calibri"/>
          <w:color w:val="000000" w:themeColor="text1"/>
          <w:sz w:val="22"/>
          <w:szCs w:val="22"/>
          <w:lang w:val="fr"/>
        </w:rPr>
        <w:t xml:space="preserve">Date </w:t>
      </w:r>
      <w:r>
        <w:tab/>
      </w:r>
      <w:r w:rsidRPr="2E068FA4">
        <w:rPr>
          <w:rFonts w:ascii="Calibri" w:eastAsia="Calibri" w:hAnsi="Calibri" w:cs="Calibri"/>
          <w:color w:val="000000" w:themeColor="text1"/>
          <w:sz w:val="22"/>
          <w:szCs w:val="22"/>
          <w:lang w:val="fr"/>
        </w:rPr>
        <w:t>Signature</w:t>
      </w:r>
      <w:r>
        <w:br w:type="page"/>
      </w:r>
    </w:p>
    <w:p w14:paraId="40C55520" w14:textId="478E4391" w:rsidR="0086619E" w:rsidRDefault="0086619E" w:rsidP="0086619E">
      <w:pPr>
        <w:tabs>
          <w:tab w:val="left" w:pos="3828"/>
        </w:tabs>
      </w:pPr>
      <w:r w:rsidRPr="39BE0279">
        <w:rPr>
          <w:rFonts w:ascii="Segoe UI" w:eastAsia="Segoe UI" w:hAnsi="Segoe UI" w:cs="Segoe UI"/>
          <w:b/>
          <w:bCs/>
          <w:color w:val="000000" w:themeColor="text1"/>
          <w:sz w:val="22"/>
          <w:szCs w:val="22"/>
          <w:lang w:val="fr"/>
        </w:rPr>
        <w:t>1. Requérant·es</w:t>
      </w: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</w:p>
    <w:p w14:paraId="0503F16A" w14:textId="6904AB76" w:rsidR="0086619E" w:rsidRDefault="0086619E" w:rsidP="0086619E">
      <w:pPr>
        <w:spacing w:after="0" w:line="257" w:lineRule="auto"/>
      </w:pPr>
      <w:r w:rsidRPr="39BE0279">
        <w:rPr>
          <w:rFonts w:ascii="Segoe UI" w:eastAsia="Segoe UI" w:hAnsi="Segoe UI" w:cs="Segoe UI"/>
          <w:b/>
          <w:bCs/>
          <w:color w:val="000000" w:themeColor="text1"/>
          <w:sz w:val="22"/>
          <w:szCs w:val="22"/>
          <w:lang w:val="fr"/>
        </w:rPr>
        <w:t xml:space="preserve">1.1 </w:t>
      </w:r>
      <w:r>
        <w:rPr>
          <w:rFonts w:ascii="Segoe UI" w:eastAsia="Segoe UI" w:hAnsi="Segoe UI" w:cs="Segoe UI"/>
          <w:b/>
          <w:bCs/>
          <w:color w:val="000000" w:themeColor="text1"/>
          <w:lang w:val="fr"/>
        </w:rPr>
        <w:t>É</w:t>
      </w:r>
      <w:r w:rsidRPr="39BE0279">
        <w:rPr>
          <w:rFonts w:ascii="Segoe UI" w:eastAsia="Segoe UI" w:hAnsi="Segoe UI" w:cs="Segoe UI"/>
          <w:b/>
          <w:bCs/>
          <w:color w:val="000000" w:themeColor="text1"/>
          <w:sz w:val="22"/>
          <w:szCs w:val="22"/>
          <w:lang w:val="fr"/>
        </w:rPr>
        <w:t>tudiant·e</w:t>
      </w:r>
      <w:r>
        <w:rPr>
          <w:rFonts w:ascii="Segoe UI" w:eastAsia="Segoe UI" w:hAnsi="Segoe UI" w:cs="Segoe UI"/>
          <w:b/>
          <w:bCs/>
          <w:color w:val="000000" w:themeColor="text1"/>
          <w:sz w:val="22"/>
          <w:szCs w:val="22"/>
          <w:lang w:val="fr"/>
        </w:rPr>
        <w:t>(</w:t>
      </w:r>
      <w:r w:rsidRPr="39BE0279">
        <w:rPr>
          <w:rFonts w:ascii="Segoe UI" w:eastAsia="Segoe UI" w:hAnsi="Segoe UI" w:cs="Segoe UI"/>
          <w:b/>
          <w:bCs/>
          <w:color w:val="000000" w:themeColor="text1"/>
          <w:sz w:val="22"/>
          <w:szCs w:val="22"/>
          <w:lang w:val="fr"/>
        </w:rPr>
        <w:t>s</w:t>
      </w:r>
      <w:r>
        <w:rPr>
          <w:rFonts w:ascii="Segoe UI" w:eastAsia="Segoe UI" w:hAnsi="Segoe UI" w:cs="Segoe UI"/>
          <w:b/>
          <w:bCs/>
          <w:color w:val="000000" w:themeColor="text1"/>
          <w:sz w:val="22"/>
          <w:szCs w:val="22"/>
          <w:lang w:val="fr"/>
        </w:rPr>
        <w:t>)</w:t>
      </w:r>
      <w:r w:rsidRPr="39BE0279">
        <w:rPr>
          <w:rFonts w:ascii="Segoe UI" w:eastAsia="Segoe UI" w:hAnsi="Segoe UI" w:cs="Segoe UI"/>
          <w:b/>
          <w:bCs/>
          <w:color w:val="000000" w:themeColor="text1"/>
          <w:sz w:val="22"/>
          <w:szCs w:val="22"/>
          <w:lang w:val="fr"/>
        </w:rPr>
        <w:t xml:space="preserve"> UNIL </w:t>
      </w: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</w:p>
    <w:p w14:paraId="0351266F" w14:textId="77777777" w:rsidR="0086619E" w:rsidRDefault="0086619E" w:rsidP="0086619E">
      <w:pPr>
        <w:spacing w:after="0" w:line="257" w:lineRule="auto"/>
      </w:pP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86619E" w14:paraId="07824ADB" w14:textId="77777777" w:rsidTr="009B33A6">
        <w:trPr>
          <w:trHeight w:val="300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3C2945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  <w:lang w:val="fr"/>
              </w:rPr>
              <w:t>Nom</w:t>
            </w: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0817B5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86619E" w14:paraId="7A56E835" w14:textId="77777777" w:rsidTr="009B33A6">
        <w:trPr>
          <w:trHeight w:val="300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7E6DB4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  <w:lang w:val="fr"/>
              </w:rPr>
              <w:t>Prénom</w:t>
            </w: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436A6F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86619E" w14:paraId="5EBA16F4" w14:textId="77777777" w:rsidTr="009B33A6">
        <w:trPr>
          <w:trHeight w:val="270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1728D2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  <w:lang w:val="fr"/>
              </w:rPr>
              <w:t>Nom du Master et année d’étude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85EBF6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  <w:lang w:val="fr"/>
              </w:rPr>
              <w:t xml:space="preserve"> </w:t>
            </w:r>
          </w:p>
        </w:tc>
      </w:tr>
      <w:tr w:rsidR="0086619E" w14:paraId="7BD334A9" w14:textId="77777777" w:rsidTr="009B33A6">
        <w:trPr>
          <w:trHeight w:val="270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0F7FA2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  <w:lang w:val="fr"/>
              </w:rPr>
              <w:t>Faculté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A04066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86619E" w14:paraId="341A9141" w14:textId="77777777" w:rsidTr="009B33A6">
        <w:trPr>
          <w:trHeight w:val="255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982CA8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  <w:lang w:val="fr"/>
              </w:rPr>
              <w:t>Adresse</w:t>
            </w: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F6189A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86619E" w14:paraId="3534A90B" w14:textId="77777777" w:rsidTr="009B33A6">
        <w:trPr>
          <w:trHeight w:val="300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434520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  <w:lang w:val="fr"/>
              </w:rPr>
              <w:t>Téléphone</w:t>
            </w: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BFC6A7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86619E" w14:paraId="0116A70F" w14:textId="77777777" w:rsidTr="009B33A6">
        <w:trPr>
          <w:trHeight w:val="300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45E390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  <w:lang w:val="fr"/>
              </w:rPr>
              <w:t>E-mail</w:t>
            </w: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37F09D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5D138CC4" w14:textId="77777777" w:rsidR="0086619E" w:rsidRDefault="0086619E" w:rsidP="0086619E">
      <w:pPr>
        <w:spacing w:after="0" w:line="257" w:lineRule="auto"/>
      </w:pP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</w:p>
    <w:p w14:paraId="520C1C63" w14:textId="77777777" w:rsidR="0086619E" w:rsidRDefault="0086619E" w:rsidP="0086619E">
      <w:pPr>
        <w:spacing w:after="0" w:line="257" w:lineRule="auto"/>
      </w:pPr>
      <w:r w:rsidRPr="39BE0279">
        <w:rPr>
          <w:rFonts w:ascii="Segoe UI" w:eastAsia="Segoe UI" w:hAnsi="Segoe UI" w:cs="Segoe UI"/>
          <w:i/>
          <w:iCs/>
          <w:color w:val="000000" w:themeColor="text1"/>
          <w:sz w:val="22"/>
          <w:szCs w:val="22"/>
          <w:lang w:val="fr"/>
        </w:rPr>
        <w:t>(Si plusieurs étudiant·es, multiplier les tableaux)</w:t>
      </w: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</w:p>
    <w:p w14:paraId="35A9D775" w14:textId="77777777" w:rsidR="0086619E" w:rsidRDefault="0086619E" w:rsidP="0086619E">
      <w:pPr>
        <w:spacing w:after="0" w:line="257" w:lineRule="auto"/>
      </w:pP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</w:p>
    <w:p w14:paraId="4FBB8702" w14:textId="10840BCD" w:rsidR="0086619E" w:rsidRDefault="0086619E" w:rsidP="0086619E">
      <w:pPr>
        <w:spacing w:after="0" w:line="257" w:lineRule="auto"/>
      </w:pPr>
      <w:r w:rsidRPr="39BE0279">
        <w:rPr>
          <w:rFonts w:ascii="Segoe UI" w:eastAsia="Segoe UI" w:hAnsi="Segoe UI" w:cs="Segoe UI"/>
          <w:b/>
          <w:bCs/>
          <w:color w:val="000000" w:themeColor="text1"/>
          <w:sz w:val="22"/>
          <w:szCs w:val="22"/>
          <w:lang w:val="fr"/>
        </w:rPr>
        <w:t>1.2 Enseignant·e</w:t>
      </w:r>
      <w:r>
        <w:rPr>
          <w:rFonts w:ascii="Segoe UI" w:eastAsia="Segoe UI" w:hAnsi="Segoe UI" w:cs="Segoe UI"/>
          <w:b/>
          <w:bCs/>
          <w:color w:val="000000" w:themeColor="text1"/>
          <w:sz w:val="22"/>
          <w:szCs w:val="22"/>
          <w:lang w:val="fr"/>
        </w:rPr>
        <w:t>(</w:t>
      </w:r>
      <w:r w:rsidRPr="39BE0279">
        <w:rPr>
          <w:rFonts w:ascii="Segoe UI" w:eastAsia="Segoe UI" w:hAnsi="Segoe UI" w:cs="Segoe UI"/>
          <w:b/>
          <w:bCs/>
          <w:color w:val="000000" w:themeColor="text1"/>
          <w:sz w:val="22"/>
          <w:szCs w:val="22"/>
          <w:lang w:val="fr"/>
        </w:rPr>
        <w:t>s</w:t>
      </w:r>
      <w:r>
        <w:rPr>
          <w:rFonts w:ascii="Segoe UI" w:eastAsia="Segoe UI" w:hAnsi="Segoe UI" w:cs="Segoe UI"/>
          <w:b/>
          <w:bCs/>
          <w:color w:val="000000" w:themeColor="text1"/>
          <w:sz w:val="22"/>
          <w:szCs w:val="22"/>
          <w:lang w:val="fr"/>
        </w:rPr>
        <w:t>)</w:t>
      </w:r>
      <w:r w:rsidRPr="39BE0279">
        <w:rPr>
          <w:rFonts w:ascii="Segoe UI" w:eastAsia="Segoe UI" w:hAnsi="Segoe UI" w:cs="Segoe UI"/>
          <w:b/>
          <w:bCs/>
          <w:color w:val="000000" w:themeColor="text1"/>
          <w:sz w:val="22"/>
          <w:szCs w:val="22"/>
          <w:lang w:val="fr"/>
        </w:rPr>
        <w:t xml:space="preserve"> encadrant·e</w:t>
      </w:r>
      <w:r>
        <w:rPr>
          <w:rFonts w:ascii="Segoe UI" w:eastAsia="Segoe UI" w:hAnsi="Segoe UI" w:cs="Segoe UI"/>
          <w:b/>
          <w:bCs/>
          <w:color w:val="000000" w:themeColor="text1"/>
          <w:sz w:val="22"/>
          <w:szCs w:val="22"/>
          <w:lang w:val="fr"/>
        </w:rPr>
        <w:t>(</w:t>
      </w:r>
      <w:r w:rsidRPr="39BE0279">
        <w:rPr>
          <w:rFonts w:ascii="Segoe UI" w:eastAsia="Segoe UI" w:hAnsi="Segoe UI" w:cs="Segoe UI"/>
          <w:b/>
          <w:bCs/>
          <w:color w:val="000000" w:themeColor="text1"/>
          <w:sz w:val="22"/>
          <w:szCs w:val="22"/>
          <w:lang w:val="fr"/>
        </w:rPr>
        <w:t>s</w:t>
      </w:r>
      <w:r>
        <w:rPr>
          <w:rFonts w:ascii="Segoe UI" w:eastAsia="Segoe UI" w:hAnsi="Segoe UI" w:cs="Segoe UI"/>
          <w:b/>
          <w:bCs/>
          <w:color w:val="000000" w:themeColor="text1"/>
          <w:sz w:val="22"/>
          <w:szCs w:val="22"/>
          <w:lang w:val="fr"/>
        </w:rPr>
        <w:t>)</w:t>
      </w:r>
      <w:r w:rsidRPr="39BE0279">
        <w:rPr>
          <w:rFonts w:ascii="Segoe UI" w:eastAsia="Segoe UI" w:hAnsi="Segoe UI" w:cs="Segoe UI"/>
          <w:b/>
          <w:bCs/>
          <w:color w:val="000000" w:themeColor="text1"/>
          <w:sz w:val="22"/>
          <w:szCs w:val="22"/>
          <w:lang w:val="fr"/>
        </w:rPr>
        <w:t xml:space="preserve"> UNIL</w:t>
      </w: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</w:p>
    <w:p w14:paraId="683739F5" w14:textId="77777777" w:rsidR="0086619E" w:rsidRDefault="0086619E" w:rsidP="0086619E">
      <w:pPr>
        <w:spacing w:after="0" w:line="257" w:lineRule="auto"/>
      </w:pP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86619E" w14:paraId="15E09225" w14:textId="77777777" w:rsidTr="009B33A6">
        <w:trPr>
          <w:trHeight w:val="300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B74ADD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  <w:lang w:val="fr"/>
              </w:rPr>
              <w:t>Nom</w:t>
            </w: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BFD879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86619E" w14:paraId="56E5C0B4" w14:textId="77777777" w:rsidTr="009B33A6">
        <w:trPr>
          <w:trHeight w:val="300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535667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  <w:lang w:val="fr"/>
              </w:rPr>
              <w:t>Prénom</w:t>
            </w: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2699C5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86619E" w14:paraId="1DA415BA" w14:textId="77777777" w:rsidTr="009B33A6">
        <w:trPr>
          <w:trHeight w:val="270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1EA4B0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  <w:lang w:val="fr"/>
              </w:rPr>
              <w:t>Faculté, Institut</w:t>
            </w: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A0D1F8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86619E" w14:paraId="1AF67BD4" w14:textId="77777777" w:rsidTr="009B33A6">
        <w:trPr>
          <w:trHeight w:val="255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E232FF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  <w:lang w:val="fr"/>
              </w:rPr>
              <w:t>Adresse</w:t>
            </w: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CB43D8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86619E" w14:paraId="758F4B7F" w14:textId="77777777" w:rsidTr="009B33A6">
        <w:trPr>
          <w:trHeight w:val="300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F93CFE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  <w:lang w:val="fr"/>
              </w:rPr>
              <w:t>Téléphone</w:t>
            </w: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A5D955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86619E" w14:paraId="0E560B17" w14:textId="77777777" w:rsidTr="009B33A6">
        <w:trPr>
          <w:trHeight w:val="300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503B21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  <w:lang w:val="fr"/>
              </w:rPr>
              <w:t>E-mail</w:t>
            </w: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F926E6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15F43A6A" w14:textId="77777777" w:rsidR="0086619E" w:rsidRDefault="0086619E" w:rsidP="0086619E">
      <w:pPr>
        <w:spacing w:after="0" w:line="257" w:lineRule="auto"/>
      </w:pP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</w:p>
    <w:p w14:paraId="5571ABCE" w14:textId="77777777" w:rsidR="0086619E" w:rsidRDefault="0086619E" w:rsidP="0086619E">
      <w:pPr>
        <w:spacing w:after="0" w:line="257" w:lineRule="auto"/>
      </w:pPr>
      <w:r w:rsidRPr="39BE0279">
        <w:rPr>
          <w:rFonts w:ascii="Segoe UI" w:eastAsia="Segoe UI" w:hAnsi="Segoe UI" w:cs="Segoe UI"/>
          <w:i/>
          <w:iCs/>
          <w:color w:val="000000" w:themeColor="text1"/>
          <w:sz w:val="22"/>
          <w:szCs w:val="22"/>
          <w:lang w:val="fr"/>
        </w:rPr>
        <w:t>(Si plusieurs encadrant·es, multiplier les tableaux)</w:t>
      </w: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</w:p>
    <w:p w14:paraId="04D8D9A1" w14:textId="77777777" w:rsidR="0086619E" w:rsidRDefault="0086619E" w:rsidP="0086619E">
      <w:pPr>
        <w:spacing w:after="0" w:line="257" w:lineRule="auto"/>
      </w:pP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</w:p>
    <w:p w14:paraId="0E219629" w14:textId="77777777" w:rsidR="0086619E" w:rsidRDefault="0086619E" w:rsidP="0086619E">
      <w:pPr>
        <w:spacing w:after="0" w:line="257" w:lineRule="auto"/>
      </w:pPr>
      <w:r w:rsidRPr="39BE0279">
        <w:rPr>
          <w:rFonts w:ascii="Segoe UI" w:eastAsia="Segoe UI" w:hAnsi="Segoe UI" w:cs="Segoe UI"/>
          <w:b/>
          <w:bCs/>
          <w:color w:val="000000" w:themeColor="text1"/>
          <w:sz w:val="22"/>
          <w:szCs w:val="22"/>
          <w:lang w:val="fr"/>
        </w:rPr>
        <w:t>1.3 Partenaire principal de terrain</w:t>
      </w: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</w:p>
    <w:p w14:paraId="398A5DDD" w14:textId="77777777" w:rsidR="0086619E" w:rsidRDefault="0086619E" w:rsidP="0086619E">
      <w:pPr>
        <w:spacing w:after="0" w:line="257" w:lineRule="auto"/>
      </w:pP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86619E" w14:paraId="777777BB" w14:textId="77777777" w:rsidTr="009B33A6">
        <w:trPr>
          <w:trHeight w:val="300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3FBF41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  <w:lang w:val="fr"/>
              </w:rPr>
              <w:t>Nom</w:t>
            </w: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98DD89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86619E" w14:paraId="57FB96D7" w14:textId="77777777" w:rsidTr="009B33A6">
        <w:trPr>
          <w:trHeight w:val="300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392C28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  <w:lang w:val="fr"/>
              </w:rPr>
              <w:t>Prénom</w:t>
            </w: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5FD1AC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86619E" w14:paraId="16C49FFA" w14:textId="77777777" w:rsidTr="009B33A6">
        <w:trPr>
          <w:trHeight w:val="300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D68A66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  <w:lang w:val="fr"/>
              </w:rPr>
              <w:t>Fonction</w:t>
            </w: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885227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86619E" w14:paraId="45A198F8" w14:textId="77777777" w:rsidTr="009B33A6">
        <w:trPr>
          <w:trHeight w:val="225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39EC53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  <w:lang w:val="fr"/>
              </w:rPr>
              <w:t>Organisation/entreprise</w:t>
            </w: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2BEFF7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86619E" w14:paraId="55B70E94" w14:textId="77777777" w:rsidTr="009B33A6">
        <w:trPr>
          <w:trHeight w:val="270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762B72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  <w:lang w:val="fr"/>
              </w:rPr>
              <w:t>Adresse</w:t>
            </w: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6DADF3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86619E" w14:paraId="796575D9" w14:textId="77777777" w:rsidTr="009B33A6">
        <w:trPr>
          <w:trHeight w:val="300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B732A8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  <w:lang w:val="fr"/>
              </w:rPr>
              <w:t>Téléphone</w:t>
            </w: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1F50A5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86619E" w14:paraId="153C8216" w14:textId="77777777" w:rsidTr="009B33A6">
        <w:trPr>
          <w:trHeight w:val="300"/>
        </w:trPr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66F09B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  <w:lang w:val="fr"/>
              </w:rPr>
              <w:t>E-mail</w:t>
            </w: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293E01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4D5731AD" w14:textId="77777777" w:rsidR="0086619E" w:rsidRDefault="0086619E" w:rsidP="0086619E">
      <w:pPr>
        <w:spacing w:after="0" w:line="257" w:lineRule="auto"/>
      </w:pP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</w:p>
    <w:p w14:paraId="25198FB8" w14:textId="77777777" w:rsidR="0086619E" w:rsidRDefault="0086619E" w:rsidP="0086619E">
      <w:pPr>
        <w:spacing w:after="0" w:line="257" w:lineRule="auto"/>
      </w:pPr>
      <w:r w:rsidRPr="39BE0279">
        <w:rPr>
          <w:rFonts w:ascii="Segoe UI" w:eastAsia="Segoe UI" w:hAnsi="Segoe UI" w:cs="Segoe UI"/>
          <w:i/>
          <w:iCs/>
          <w:color w:val="000000" w:themeColor="text1"/>
          <w:sz w:val="22"/>
          <w:szCs w:val="22"/>
          <w:lang w:val="fr"/>
        </w:rPr>
        <w:t>(Si partenaires secondaires, multiplier les tableaux)</w:t>
      </w: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</w:p>
    <w:p w14:paraId="077D1B43" w14:textId="15C2128D" w:rsidR="0086619E" w:rsidRDefault="0086619E" w:rsidP="0086619E">
      <w:pPr>
        <w:spacing w:after="0" w:line="257" w:lineRule="auto"/>
      </w:pP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 </w:t>
      </w:r>
    </w:p>
    <w:p w14:paraId="33D4548D" w14:textId="77777777" w:rsidR="0086619E" w:rsidRDefault="0086619E">
      <w:pPr>
        <w:jc w:val="left"/>
      </w:pPr>
      <w:r>
        <w:br w:type="page"/>
      </w:r>
    </w:p>
    <w:p w14:paraId="3F6C05D8" w14:textId="658B80AD" w:rsidR="0086619E" w:rsidRDefault="0086619E" w:rsidP="0086619E">
      <w:pPr>
        <w:spacing w:after="0" w:line="257" w:lineRule="auto"/>
      </w:pPr>
      <w:r w:rsidRPr="39BE0279">
        <w:rPr>
          <w:rFonts w:ascii="Segoe UI" w:eastAsia="Segoe UI" w:hAnsi="Segoe UI" w:cs="Segoe UI"/>
          <w:b/>
          <w:bCs/>
          <w:color w:val="000000" w:themeColor="text1"/>
          <w:sz w:val="22"/>
          <w:szCs w:val="22"/>
          <w:u w:val="single"/>
          <w:lang w:val="fr"/>
        </w:rPr>
        <w:t>2. Proposition de projet</w:t>
      </w: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</w:p>
    <w:p w14:paraId="2E29081C" w14:textId="77777777" w:rsidR="0086619E" w:rsidRDefault="0086619E" w:rsidP="0086619E">
      <w:pPr>
        <w:spacing w:after="0" w:line="257" w:lineRule="auto"/>
      </w:pPr>
      <w:r w:rsidRPr="39BE0279">
        <w:rPr>
          <w:rFonts w:ascii="Segoe UI" w:eastAsia="Segoe UI" w:hAnsi="Segoe UI" w:cs="Segoe UI"/>
          <w:i/>
          <w:iCs/>
          <w:color w:val="000000" w:themeColor="text1"/>
          <w:sz w:val="22"/>
          <w:szCs w:val="22"/>
          <w:lang w:val="fr"/>
        </w:rPr>
        <w:t>(1000 mots max. total</w:t>
      </w: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)</w:t>
      </w:r>
    </w:p>
    <w:p w14:paraId="7728EF70" w14:textId="34C56003" w:rsidR="0086619E" w:rsidRDefault="0086619E" w:rsidP="0086619E">
      <w:pPr>
        <w:spacing w:after="0" w:line="257" w:lineRule="auto"/>
      </w:pPr>
    </w:p>
    <w:p w14:paraId="787690A6" w14:textId="77777777" w:rsidR="0086619E" w:rsidRDefault="0086619E" w:rsidP="0086619E">
      <w:pPr>
        <w:spacing w:after="0" w:line="257" w:lineRule="auto"/>
      </w:pPr>
      <w:r w:rsidRPr="39BE0279">
        <w:rPr>
          <w:rFonts w:ascii="Segoe UI" w:eastAsia="Segoe UI" w:hAnsi="Segoe UI" w:cs="Segoe UI"/>
          <w:b/>
          <w:bCs/>
          <w:color w:val="000000" w:themeColor="text1"/>
          <w:sz w:val="22"/>
          <w:szCs w:val="22"/>
          <w:lang w:val="fr"/>
        </w:rPr>
        <w:t>2.1 Titre du projet</w:t>
      </w: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</w:p>
    <w:p w14:paraId="77981EF9" w14:textId="7BAD9035" w:rsidR="0086619E" w:rsidRDefault="0086619E" w:rsidP="0086619E">
      <w:pPr>
        <w:spacing w:after="0" w:line="257" w:lineRule="auto"/>
      </w:pPr>
    </w:p>
    <w:p w14:paraId="21E91B3D" w14:textId="77777777" w:rsidR="0086619E" w:rsidRDefault="0086619E" w:rsidP="0086619E">
      <w:pPr>
        <w:spacing w:after="0" w:line="257" w:lineRule="auto"/>
      </w:pPr>
      <w:r w:rsidRPr="39BE0279">
        <w:rPr>
          <w:rFonts w:ascii="Segoe UI" w:eastAsia="Segoe UI" w:hAnsi="Segoe UI" w:cs="Segoe UI"/>
          <w:b/>
          <w:bCs/>
          <w:color w:val="000000" w:themeColor="text1"/>
          <w:sz w:val="22"/>
          <w:szCs w:val="22"/>
          <w:lang w:val="fr"/>
        </w:rPr>
        <w:t>2.2 Contexte et objectifs du projet</w:t>
      </w: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</w:p>
    <w:p w14:paraId="06C6B27A" w14:textId="77777777" w:rsidR="0086619E" w:rsidRDefault="0086619E" w:rsidP="0086619E">
      <w:pPr>
        <w:spacing w:after="0" w:line="257" w:lineRule="auto"/>
      </w:pPr>
      <w:r w:rsidRPr="39BE0279">
        <w:rPr>
          <w:rFonts w:ascii="Segoe UI" w:eastAsia="Segoe UI" w:hAnsi="Segoe UI" w:cs="Segoe UI"/>
          <w:color w:val="000000" w:themeColor="text1"/>
          <w:sz w:val="22"/>
          <w:szCs w:val="22"/>
          <w:lang w:val="fr"/>
        </w:rPr>
        <w:t>Décrivez à quelle problématique du terrain ce projet répond-il et quels sont les objectifs de votre projet.</w:t>
      </w:r>
    </w:p>
    <w:p w14:paraId="0FB9B875" w14:textId="77777777" w:rsidR="0086619E" w:rsidRDefault="0086619E" w:rsidP="0086619E">
      <w:pPr>
        <w:spacing w:after="0" w:line="257" w:lineRule="auto"/>
      </w:pP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</w:p>
    <w:p w14:paraId="62E61494" w14:textId="77777777" w:rsidR="0086619E" w:rsidRDefault="0086619E" w:rsidP="0086619E">
      <w:pPr>
        <w:spacing w:after="0" w:line="257" w:lineRule="auto"/>
      </w:pPr>
      <w:r w:rsidRPr="39BE0279">
        <w:rPr>
          <w:rFonts w:ascii="Segoe UI" w:eastAsia="Segoe UI" w:hAnsi="Segoe UI" w:cs="Segoe UI"/>
          <w:b/>
          <w:bCs/>
          <w:color w:val="000000" w:themeColor="text1"/>
          <w:sz w:val="22"/>
          <w:szCs w:val="22"/>
          <w:lang w:val="fr"/>
        </w:rPr>
        <w:t>2.3 Méthodologie</w:t>
      </w: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</w:p>
    <w:p w14:paraId="2FB054D2" w14:textId="77777777" w:rsidR="0086619E" w:rsidRDefault="0086619E" w:rsidP="0086619E">
      <w:pPr>
        <w:spacing w:after="0" w:line="257" w:lineRule="auto"/>
      </w:pPr>
      <w:r w:rsidRPr="39BE0279">
        <w:rPr>
          <w:rFonts w:ascii="Segoe UI" w:eastAsia="Segoe UI" w:hAnsi="Segoe UI" w:cs="Segoe UI"/>
          <w:color w:val="000000" w:themeColor="text1"/>
          <w:sz w:val="22"/>
          <w:szCs w:val="22"/>
          <w:lang w:val="fr"/>
        </w:rPr>
        <w:t>Décrivez la manière dont vous souhaitez procéder (entretiens, enquêtes qualitatives ou quantitatives, revue de la littérature, analyses, etc.) et de quelle manière vous comptez collaborer entre étudiant·e</w:t>
      </w:r>
      <w:r>
        <w:rPr>
          <w:rFonts w:ascii="Segoe UI" w:eastAsia="Segoe UI" w:hAnsi="Segoe UI" w:cs="Segoe UI"/>
          <w:color w:val="000000" w:themeColor="text1"/>
          <w:lang w:val="fr"/>
        </w:rPr>
        <w:t>(</w:t>
      </w:r>
      <w:r w:rsidRPr="39BE0279">
        <w:rPr>
          <w:rFonts w:ascii="Segoe UI" w:eastAsia="Segoe UI" w:hAnsi="Segoe UI" w:cs="Segoe UI"/>
          <w:color w:val="000000" w:themeColor="text1"/>
          <w:sz w:val="22"/>
          <w:szCs w:val="22"/>
          <w:lang w:val="fr"/>
        </w:rPr>
        <w:t>s</w:t>
      </w:r>
      <w:r>
        <w:rPr>
          <w:rFonts w:ascii="Segoe UI" w:eastAsia="Segoe UI" w:hAnsi="Segoe UI" w:cs="Segoe UI"/>
          <w:color w:val="000000" w:themeColor="text1"/>
          <w:lang w:val="fr"/>
        </w:rPr>
        <w:t>)</w:t>
      </w:r>
      <w:r w:rsidRPr="39BE0279">
        <w:rPr>
          <w:rFonts w:ascii="Segoe UI" w:eastAsia="Segoe UI" w:hAnsi="Segoe UI" w:cs="Segoe UI"/>
          <w:color w:val="000000" w:themeColor="text1"/>
          <w:sz w:val="22"/>
          <w:szCs w:val="22"/>
          <w:lang w:val="fr"/>
        </w:rPr>
        <w:t xml:space="preserve"> et partenaire</w:t>
      </w:r>
      <w:r>
        <w:rPr>
          <w:rFonts w:ascii="Segoe UI" w:eastAsia="Segoe UI" w:hAnsi="Segoe UI" w:cs="Segoe UI"/>
          <w:color w:val="000000" w:themeColor="text1"/>
          <w:lang w:val="fr"/>
        </w:rPr>
        <w:t>(</w:t>
      </w:r>
      <w:r w:rsidRPr="39BE0279">
        <w:rPr>
          <w:rFonts w:ascii="Segoe UI" w:eastAsia="Segoe UI" w:hAnsi="Segoe UI" w:cs="Segoe UI"/>
          <w:color w:val="000000" w:themeColor="text1"/>
          <w:sz w:val="22"/>
          <w:szCs w:val="22"/>
          <w:lang w:val="fr"/>
        </w:rPr>
        <w:t>s</w:t>
      </w:r>
      <w:r>
        <w:rPr>
          <w:rFonts w:ascii="Segoe UI" w:eastAsia="Segoe UI" w:hAnsi="Segoe UI" w:cs="Segoe UI"/>
          <w:color w:val="000000" w:themeColor="text1"/>
          <w:lang w:val="fr"/>
        </w:rPr>
        <w:t>)</w:t>
      </w:r>
      <w:r w:rsidRPr="39BE0279">
        <w:rPr>
          <w:rFonts w:ascii="Segoe UI" w:eastAsia="Segoe UI" w:hAnsi="Segoe UI" w:cs="Segoe UI"/>
          <w:color w:val="000000" w:themeColor="text1"/>
          <w:sz w:val="22"/>
          <w:szCs w:val="22"/>
          <w:lang w:val="fr"/>
        </w:rPr>
        <w:t xml:space="preserve"> de terrain.</w:t>
      </w: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</w:p>
    <w:p w14:paraId="1AB2DB13" w14:textId="77777777" w:rsidR="0086619E" w:rsidRDefault="0086619E" w:rsidP="0086619E">
      <w:pPr>
        <w:spacing w:after="0" w:line="257" w:lineRule="auto"/>
      </w:pP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</w:p>
    <w:p w14:paraId="5A8B3920" w14:textId="77777777" w:rsidR="0086619E" w:rsidRDefault="0086619E" w:rsidP="0086619E">
      <w:pPr>
        <w:spacing w:after="0" w:line="257" w:lineRule="auto"/>
      </w:pPr>
      <w:r w:rsidRPr="39BE0279">
        <w:rPr>
          <w:rFonts w:ascii="Segoe UI" w:eastAsia="Segoe UI" w:hAnsi="Segoe UI" w:cs="Segoe UI"/>
          <w:b/>
          <w:bCs/>
          <w:color w:val="000000" w:themeColor="text1"/>
          <w:sz w:val="22"/>
          <w:szCs w:val="22"/>
          <w:lang w:val="fr"/>
        </w:rPr>
        <w:t>2.4 Résultats attendus du projet</w:t>
      </w: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</w:p>
    <w:p w14:paraId="2A1B5692" w14:textId="77777777" w:rsidR="0086619E" w:rsidRDefault="0086619E" w:rsidP="0086619E">
      <w:pPr>
        <w:spacing w:after="0" w:line="257" w:lineRule="auto"/>
      </w:pPr>
      <w:r w:rsidRPr="39BE0279">
        <w:rPr>
          <w:rFonts w:ascii="Segoe UI" w:eastAsia="Segoe UI" w:hAnsi="Segoe UI" w:cs="Segoe UI"/>
          <w:color w:val="000000" w:themeColor="text1"/>
          <w:sz w:val="22"/>
          <w:szCs w:val="22"/>
          <w:lang w:val="fr"/>
        </w:rPr>
        <w:t>Décrivez quels types de connaissances et de livrables seront produits à la fin du projet.</w:t>
      </w: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</w:p>
    <w:p w14:paraId="75D4DFA0" w14:textId="77777777" w:rsidR="0086619E" w:rsidRDefault="0086619E" w:rsidP="0086619E">
      <w:pPr>
        <w:spacing w:after="0" w:line="257" w:lineRule="auto"/>
      </w:pP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</w:p>
    <w:p w14:paraId="0293ECFF" w14:textId="77777777" w:rsidR="0086619E" w:rsidRDefault="0086619E" w:rsidP="0086619E">
      <w:pPr>
        <w:spacing w:after="0" w:line="257" w:lineRule="auto"/>
      </w:pPr>
      <w:r w:rsidRPr="39BE0279">
        <w:rPr>
          <w:rFonts w:ascii="Segoe UI" w:eastAsia="Segoe UI" w:hAnsi="Segoe UI" w:cs="Segoe UI"/>
          <w:b/>
          <w:bCs/>
          <w:color w:val="000000" w:themeColor="text1"/>
          <w:sz w:val="22"/>
          <w:szCs w:val="22"/>
          <w:lang w:val="fr"/>
        </w:rPr>
        <w:t>2.5 Déroulement et planning</w:t>
      </w: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</w:p>
    <w:p w14:paraId="7FF7AD74" w14:textId="77777777" w:rsidR="0086619E" w:rsidRDefault="0086619E" w:rsidP="0086619E">
      <w:pPr>
        <w:spacing w:after="0" w:line="257" w:lineRule="auto"/>
      </w:pPr>
      <w:r w:rsidRPr="39BE0279">
        <w:rPr>
          <w:rFonts w:ascii="Segoe UI" w:eastAsia="Segoe UI" w:hAnsi="Segoe UI" w:cs="Segoe UI"/>
          <w:color w:val="000000" w:themeColor="text1"/>
          <w:sz w:val="22"/>
          <w:szCs w:val="22"/>
          <w:lang w:val="fr"/>
        </w:rPr>
        <w:t>Décrivez les grandes étapes du projet et leur durée, notamment les moments de rencontre avec le</w:t>
      </w:r>
      <w:r>
        <w:rPr>
          <w:rFonts w:ascii="Segoe UI" w:eastAsia="Segoe UI" w:hAnsi="Segoe UI" w:cs="Segoe UI"/>
          <w:color w:val="000000" w:themeColor="text1"/>
          <w:lang w:val="fr"/>
        </w:rPr>
        <w:t>(s)</w:t>
      </w:r>
      <w:r w:rsidRPr="39BE0279">
        <w:rPr>
          <w:rFonts w:ascii="Segoe UI" w:eastAsia="Segoe UI" w:hAnsi="Segoe UI" w:cs="Segoe UI"/>
          <w:color w:val="000000" w:themeColor="text1"/>
          <w:sz w:val="22"/>
          <w:szCs w:val="22"/>
          <w:lang w:val="fr"/>
        </w:rPr>
        <w:t xml:space="preserve"> partenaire</w:t>
      </w:r>
      <w:r>
        <w:rPr>
          <w:rFonts w:ascii="Segoe UI" w:eastAsia="Segoe UI" w:hAnsi="Segoe UI" w:cs="Segoe UI"/>
          <w:color w:val="000000" w:themeColor="text1"/>
          <w:lang w:val="fr"/>
        </w:rPr>
        <w:t>(s)</w:t>
      </w:r>
      <w:r w:rsidRPr="39BE0279">
        <w:rPr>
          <w:rFonts w:ascii="Segoe UI" w:eastAsia="Segoe UI" w:hAnsi="Segoe UI" w:cs="Segoe UI"/>
          <w:color w:val="000000" w:themeColor="text1"/>
          <w:sz w:val="22"/>
          <w:szCs w:val="22"/>
          <w:lang w:val="fr"/>
        </w:rPr>
        <w:t xml:space="preserve"> de terrain.</w:t>
      </w: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</w:p>
    <w:p w14:paraId="5BC62B89" w14:textId="77777777" w:rsidR="0086619E" w:rsidRDefault="0086619E" w:rsidP="0086619E">
      <w:pPr>
        <w:spacing w:after="0" w:line="257" w:lineRule="auto"/>
      </w:pP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</w:p>
    <w:p w14:paraId="5C8102DB" w14:textId="77777777" w:rsidR="0086619E" w:rsidRDefault="0086619E" w:rsidP="0086619E">
      <w:pPr>
        <w:spacing w:after="0" w:line="257" w:lineRule="auto"/>
      </w:pPr>
      <w:r w:rsidRPr="39BE0279">
        <w:rPr>
          <w:rFonts w:ascii="Segoe UI" w:eastAsia="Segoe UI" w:hAnsi="Segoe UI" w:cs="Segoe UI"/>
          <w:b/>
          <w:bCs/>
          <w:color w:val="000000" w:themeColor="text1"/>
          <w:sz w:val="22"/>
          <w:szCs w:val="22"/>
          <w:lang w:val="fr"/>
        </w:rPr>
        <w:t>2.6 Budget</w:t>
      </w: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</w:p>
    <w:p w14:paraId="5C576E76" w14:textId="77777777" w:rsidR="0086619E" w:rsidRDefault="0086619E" w:rsidP="0086619E">
      <w:pPr>
        <w:spacing w:after="0" w:line="257" w:lineRule="auto"/>
      </w:pPr>
      <w:r w:rsidRPr="39BE0279">
        <w:rPr>
          <w:rFonts w:ascii="Segoe UI" w:eastAsia="Segoe UI" w:hAnsi="Segoe UI" w:cs="Segoe UI"/>
          <w:color w:val="000000" w:themeColor="text1"/>
          <w:sz w:val="22"/>
          <w:szCs w:val="22"/>
          <w:lang w:val="fr"/>
        </w:rPr>
        <w:t>Listez les frais estimés</w:t>
      </w: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6619E" w14:paraId="3F3FEC9F" w14:textId="77777777" w:rsidTr="009B33A6">
        <w:trPr>
          <w:trHeight w:val="390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359C15" w14:textId="77777777" w:rsidR="0086619E" w:rsidRDefault="0086619E" w:rsidP="009B33A6">
            <w:pPr>
              <w:spacing w:after="0" w:line="257" w:lineRule="auto"/>
              <w:jc w:val="center"/>
            </w:pP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39BE0279">
              <w:rPr>
                <w:rFonts w:ascii="Calibri" w:eastAsia="Calibri" w:hAnsi="Calibri" w:cs="Calibri"/>
                <w:b/>
                <w:bCs/>
                <w:sz w:val="22"/>
                <w:szCs w:val="22"/>
                <w:lang w:val="fr"/>
              </w:rPr>
              <w:t>Frais</w:t>
            </w: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B184BB" w14:textId="77777777" w:rsidR="0086619E" w:rsidRDefault="0086619E" w:rsidP="009B33A6">
            <w:pPr>
              <w:spacing w:after="0" w:line="257" w:lineRule="auto"/>
              <w:jc w:val="center"/>
            </w:pPr>
            <w:r w:rsidRPr="39BE0279">
              <w:rPr>
                <w:rFonts w:ascii="Calibri" w:eastAsia="Calibri" w:hAnsi="Calibri" w:cs="Calibri"/>
                <w:b/>
                <w:bCs/>
              </w:rPr>
              <w:t>Montant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3DCF20" w14:textId="77777777" w:rsidR="0086619E" w:rsidRDefault="0086619E" w:rsidP="009B33A6">
            <w:pPr>
              <w:spacing w:after="0" w:line="257" w:lineRule="auto"/>
              <w:jc w:val="center"/>
            </w:pPr>
            <w:r w:rsidRPr="39BE0279">
              <w:rPr>
                <w:rFonts w:ascii="Calibri" w:eastAsia="Calibri" w:hAnsi="Calibri" w:cs="Calibri"/>
                <w:b/>
                <w:bCs/>
                <w:sz w:val="22"/>
                <w:szCs w:val="22"/>
                <w:lang w:val="fr"/>
              </w:rPr>
              <w:t>Description</w:t>
            </w: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86619E" w14:paraId="5CEE371C" w14:textId="77777777" w:rsidTr="009B33A6">
        <w:trPr>
          <w:trHeight w:val="405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655C1E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  <w:lang w:val="fr"/>
              </w:rPr>
              <w:t>Matériel</w:t>
            </w: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8BA1E5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CEB477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86619E" w14:paraId="57D2C6E1" w14:textId="77777777" w:rsidTr="009B33A6">
        <w:trPr>
          <w:trHeight w:val="435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C50D02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  <w:lang w:val="fr"/>
              </w:rPr>
              <w:t>Déplacements</w:t>
            </w: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90C56A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F25C7B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86619E" w14:paraId="55A9B780" w14:textId="77777777" w:rsidTr="009B33A6">
        <w:trPr>
          <w:trHeight w:val="435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248AAB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  <w:lang w:val="fr"/>
              </w:rPr>
              <w:t>Organisation d’ateliers</w:t>
            </w: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E88F4C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CE33E5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b/>
                <w:bCs/>
                <w:sz w:val="22"/>
                <w:szCs w:val="22"/>
                <w:lang w:val="fr"/>
              </w:rPr>
              <w:t xml:space="preserve"> </w:t>
            </w: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86619E" w14:paraId="3F5D492B" w14:textId="77777777" w:rsidTr="009B33A6">
        <w:trPr>
          <w:trHeight w:val="435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F18523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  <w:lang w:val="fr"/>
              </w:rPr>
              <w:t>Autres frais</w:t>
            </w: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8D6F2C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EED48F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86619E" w14:paraId="4B4002B2" w14:textId="77777777" w:rsidTr="009B33A6">
        <w:trPr>
          <w:trHeight w:val="435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CCBA94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b/>
                <w:bCs/>
                <w:sz w:val="22"/>
                <w:szCs w:val="22"/>
                <w:lang w:val="fr"/>
              </w:rPr>
              <w:t>Total</w:t>
            </w: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11EB64D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020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2448F72" w14:textId="77777777" w:rsidR="0086619E" w:rsidRDefault="0086619E" w:rsidP="009B33A6">
            <w:pPr>
              <w:spacing w:after="0" w:line="257" w:lineRule="auto"/>
            </w:pPr>
            <w:r w:rsidRPr="39BE027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71B45149" w14:textId="77777777" w:rsidR="0086619E" w:rsidRDefault="0086619E" w:rsidP="0086619E">
      <w:pPr>
        <w:spacing w:after="0" w:line="257" w:lineRule="auto"/>
      </w:pP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</w:p>
    <w:p w14:paraId="2D9F4991" w14:textId="77777777" w:rsidR="0086619E" w:rsidRDefault="0086619E" w:rsidP="0086619E">
      <w:pPr>
        <w:spacing w:after="0" w:line="257" w:lineRule="auto"/>
      </w:pP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</w:p>
    <w:p w14:paraId="2FCD51AC" w14:textId="3C69536D" w:rsidR="0086619E" w:rsidRDefault="0086619E" w:rsidP="0086619E">
      <w:pPr>
        <w:spacing w:after="0" w:line="257" w:lineRule="auto"/>
      </w:pP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</w:p>
    <w:p w14:paraId="72C2F38C" w14:textId="77777777" w:rsidR="0086619E" w:rsidRDefault="0086619E" w:rsidP="0086619E">
      <w:pPr>
        <w:spacing w:after="0" w:line="257" w:lineRule="auto"/>
      </w:pP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</w:p>
    <w:p w14:paraId="3C062750" w14:textId="77777777" w:rsidR="0086619E" w:rsidRDefault="0086619E" w:rsidP="0086619E">
      <w:pPr>
        <w:spacing w:after="0" w:line="257" w:lineRule="auto"/>
      </w:pP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</w:p>
    <w:p w14:paraId="531EFFA7" w14:textId="77777777" w:rsidR="0086619E" w:rsidRDefault="0086619E" w:rsidP="0086619E">
      <w:pPr>
        <w:spacing w:after="0" w:line="257" w:lineRule="auto"/>
      </w:pPr>
      <w:r w:rsidRPr="39BE0279">
        <w:rPr>
          <w:rFonts w:ascii="Segoe UI" w:eastAsia="Segoe UI" w:hAnsi="Segoe UI" w:cs="Segoe UI"/>
          <w:i/>
          <w:iCs/>
          <w:color w:val="000000" w:themeColor="text1"/>
          <w:sz w:val="22"/>
          <w:szCs w:val="22"/>
          <w:lang w:val="fr"/>
        </w:rPr>
        <w:t xml:space="preserve">Pour plus d’informations sur l’appel à projet </w:t>
      </w:r>
      <w:r w:rsidRPr="00EE765E">
        <w:rPr>
          <w:rFonts w:ascii="Segoe UI" w:eastAsia="Segoe UI" w:hAnsi="Segoe UI" w:cs="Segoe UI"/>
          <w:color w:val="000000" w:themeColor="text1"/>
          <w:sz w:val="22"/>
          <w:szCs w:val="22"/>
          <w:lang w:val="fr"/>
        </w:rPr>
        <w:t>Volteface étudiant·es</w:t>
      </w:r>
      <w:r w:rsidRPr="39BE0279">
        <w:rPr>
          <w:rFonts w:ascii="Segoe UI" w:eastAsia="Segoe UI" w:hAnsi="Segoe UI" w:cs="Segoe UI"/>
          <w:i/>
          <w:iCs/>
          <w:color w:val="000000" w:themeColor="text1"/>
          <w:sz w:val="22"/>
          <w:szCs w:val="22"/>
          <w:lang w:val="fr"/>
        </w:rPr>
        <w:t>, contactez :</w:t>
      </w:r>
      <w:r w:rsidRPr="39BE0279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fr-FR"/>
        </w:rPr>
        <w:t xml:space="preserve"> </w:t>
      </w:r>
    </w:p>
    <w:p w14:paraId="67429078" w14:textId="77777777" w:rsidR="0086619E" w:rsidRDefault="0086619E" w:rsidP="0086619E">
      <w:pPr>
        <w:spacing w:after="0" w:line="257" w:lineRule="auto"/>
      </w:pPr>
      <w:r w:rsidRPr="39BE0279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fr"/>
        </w:rPr>
        <w:t xml:space="preserve"> </w:t>
      </w:r>
    </w:p>
    <w:p w14:paraId="7FAD2D85" w14:textId="77777777" w:rsidR="0086619E" w:rsidRDefault="0086619E" w:rsidP="0086619E">
      <w:pPr>
        <w:spacing w:after="0" w:line="257" w:lineRule="auto"/>
      </w:pPr>
      <w:r w:rsidRPr="39BE0279">
        <w:rPr>
          <w:rFonts w:ascii="Segoe UI" w:eastAsia="Segoe UI" w:hAnsi="Segoe UI" w:cs="Segoe UI"/>
          <w:color w:val="000000" w:themeColor="text1"/>
          <w:sz w:val="22"/>
          <w:szCs w:val="22"/>
          <w:lang w:val="fr"/>
        </w:rPr>
        <w:t xml:space="preserve">Nina Suckow, </w:t>
      </w:r>
    </w:p>
    <w:p w14:paraId="31B85708" w14:textId="77777777" w:rsidR="0086619E" w:rsidRDefault="0086619E" w:rsidP="0086619E">
      <w:pPr>
        <w:spacing w:after="0" w:line="257" w:lineRule="auto"/>
      </w:pPr>
      <w:r w:rsidRPr="39BE0279">
        <w:rPr>
          <w:rFonts w:ascii="Segoe UI" w:eastAsia="Segoe UI" w:hAnsi="Segoe UI" w:cs="Segoe UI"/>
          <w:color w:val="000000" w:themeColor="text1"/>
          <w:sz w:val="22"/>
          <w:szCs w:val="22"/>
          <w:lang w:val="fr"/>
        </w:rPr>
        <w:t xml:space="preserve">Co-pilote de </w:t>
      </w:r>
      <w:r w:rsidRPr="00EE765E">
        <w:rPr>
          <w:rFonts w:ascii="Segoe UI" w:eastAsia="Segoe UI" w:hAnsi="Segoe UI" w:cs="Segoe UI"/>
          <w:i/>
          <w:iCs/>
          <w:color w:val="000000" w:themeColor="text1"/>
          <w:sz w:val="22"/>
          <w:szCs w:val="22"/>
          <w:lang w:val="fr"/>
        </w:rPr>
        <w:t>Volteface étudiant·es</w:t>
      </w:r>
      <w:r w:rsidRPr="39BE0279">
        <w:rPr>
          <w:rFonts w:ascii="Segoe UI" w:eastAsia="Segoe UI" w:hAnsi="Segoe UI" w:cs="Segoe UI"/>
          <w:color w:val="000000" w:themeColor="text1"/>
          <w:sz w:val="22"/>
          <w:szCs w:val="22"/>
          <w:lang w:val="fr"/>
        </w:rPr>
        <w:t xml:space="preserve">, Centre de </w:t>
      </w:r>
      <w:r>
        <w:rPr>
          <w:rFonts w:ascii="Segoe UI" w:eastAsia="Segoe UI" w:hAnsi="Segoe UI" w:cs="Segoe UI"/>
          <w:color w:val="000000" w:themeColor="text1"/>
          <w:lang w:val="fr"/>
        </w:rPr>
        <w:t>c</w:t>
      </w:r>
      <w:r w:rsidRPr="39BE0279">
        <w:rPr>
          <w:rFonts w:ascii="Segoe UI" w:eastAsia="Segoe UI" w:hAnsi="Segoe UI" w:cs="Segoe UI"/>
          <w:color w:val="000000" w:themeColor="text1"/>
          <w:sz w:val="22"/>
          <w:szCs w:val="22"/>
          <w:lang w:val="fr"/>
        </w:rPr>
        <w:t xml:space="preserve">ompétences en </w:t>
      </w:r>
      <w:r>
        <w:rPr>
          <w:rFonts w:ascii="Segoe UI" w:eastAsia="Segoe UI" w:hAnsi="Segoe UI" w:cs="Segoe UI"/>
          <w:color w:val="000000" w:themeColor="text1"/>
          <w:lang w:val="fr"/>
        </w:rPr>
        <w:t>d</w:t>
      </w:r>
      <w:r w:rsidRPr="39BE0279">
        <w:rPr>
          <w:rFonts w:ascii="Segoe UI" w:eastAsia="Segoe UI" w:hAnsi="Segoe UI" w:cs="Segoe UI"/>
          <w:color w:val="000000" w:themeColor="text1"/>
          <w:sz w:val="22"/>
          <w:szCs w:val="22"/>
          <w:lang w:val="fr"/>
        </w:rPr>
        <w:t>urabilité (CCD)</w:t>
      </w:r>
      <w:r w:rsidRPr="39BE0279">
        <w:rPr>
          <w:rFonts w:ascii="Calibri" w:eastAsia="Calibri" w:hAnsi="Calibri" w:cs="Calibri"/>
          <w:color w:val="000000" w:themeColor="text1"/>
          <w:sz w:val="22"/>
          <w:szCs w:val="22"/>
          <w:lang w:val="fr-FR"/>
        </w:rPr>
        <w:t xml:space="preserve"> </w:t>
      </w:r>
    </w:p>
    <w:p w14:paraId="3E6C6867" w14:textId="2FB25191" w:rsidR="00605DB2" w:rsidRPr="0086619E" w:rsidRDefault="00CB4F24" w:rsidP="0086619E">
      <w:pPr>
        <w:spacing w:after="0" w:line="257" w:lineRule="auto"/>
        <w:rPr>
          <w:rFonts w:ascii="Calibri" w:eastAsia="Calibri" w:hAnsi="Calibri" w:cs="Calibri"/>
          <w:color w:val="000000" w:themeColor="text1"/>
        </w:rPr>
      </w:pPr>
      <w:hyperlink r:id="rId10">
        <w:r w:rsidR="0086619E" w:rsidRPr="39BE0279">
          <w:rPr>
            <w:rStyle w:val="Hyperlink"/>
            <w:rFonts w:ascii="Segoe UI" w:eastAsia="Segoe UI" w:hAnsi="Segoe UI" w:cs="Segoe UI"/>
            <w:color w:val="0563C1"/>
            <w:sz w:val="22"/>
            <w:szCs w:val="22"/>
            <w:lang w:val="fr"/>
          </w:rPr>
          <w:t>nina.suckow@unil.ch</w:t>
        </w:r>
      </w:hyperlink>
    </w:p>
    <w:sectPr w:rsidR="00605DB2" w:rsidRPr="0086619E" w:rsidSect="00964A33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7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D7FB10" w14:textId="77777777" w:rsidR="0086619E" w:rsidRDefault="0086619E" w:rsidP="00605DB2">
      <w:r>
        <w:separator/>
      </w:r>
    </w:p>
  </w:endnote>
  <w:endnote w:type="continuationSeparator" w:id="0">
    <w:p w14:paraId="2E173E5D" w14:textId="77777777" w:rsidR="0086619E" w:rsidRDefault="0086619E" w:rsidP="00605DB2">
      <w:r>
        <w:continuationSeparator/>
      </w:r>
    </w:p>
  </w:endnote>
  <w:endnote w:type="continuationNotice" w:id="1">
    <w:p w14:paraId="3B47B729" w14:textId="77777777" w:rsidR="008B198F" w:rsidRDefault="008B19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Montserrat Black"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4FFE5" w14:textId="494A662D" w:rsidR="00964A33" w:rsidRDefault="00964A33" w:rsidP="009B33A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509FFDB" w14:textId="77777777" w:rsidR="00964A33" w:rsidRDefault="00964A33" w:rsidP="00964A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288083784"/>
      <w:docPartObj>
        <w:docPartGallery w:val="Page Numbers (Bottom of Page)"/>
        <w:docPartUnique/>
      </w:docPartObj>
    </w:sdtPr>
    <w:sdtContent>
      <w:p w14:paraId="4C844A85" w14:textId="77777777" w:rsidR="00964A33" w:rsidRDefault="00964A33" w:rsidP="009B33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A2BB878" w14:textId="77777777" w:rsidR="00605DB2" w:rsidRDefault="00605DB2" w:rsidP="00964A33">
    <w:pPr>
      <w:pStyle w:val="Footer"/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49FAF7" wp14:editId="292DB903">
          <wp:simplePos x="0" y="0"/>
          <wp:positionH relativeFrom="margin">
            <wp:posOffset>-2017395</wp:posOffset>
          </wp:positionH>
          <wp:positionV relativeFrom="margin">
            <wp:posOffset>9300210</wp:posOffset>
          </wp:positionV>
          <wp:extent cx="9643496" cy="482600"/>
          <wp:effectExtent l="0" t="0" r="0" b="0"/>
          <wp:wrapSquare wrapText="bothSides"/>
          <wp:docPr id="1671660191" name="Picture 1671660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1660191" name="Image 16716601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3496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DAF66" w14:textId="463EB4B9" w:rsidR="00964A33" w:rsidRDefault="00964A33" w:rsidP="009B33A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ADEA51C" w14:textId="77777777" w:rsidR="00964A33" w:rsidRDefault="00964A33" w:rsidP="00964A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EE04F8" w14:textId="77777777" w:rsidR="0086619E" w:rsidRDefault="0086619E" w:rsidP="00605DB2">
      <w:r>
        <w:separator/>
      </w:r>
    </w:p>
  </w:footnote>
  <w:footnote w:type="continuationSeparator" w:id="0">
    <w:p w14:paraId="6F9FFD9F" w14:textId="77777777" w:rsidR="0086619E" w:rsidRDefault="0086619E" w:rsidP="00605DB2">
      <w:r>
        <w:continuationSeparator/>
      </w:r>
    </w:p>
  </w:footnote>
  <w:footnote w:type="continuationNotice" w:id="1">
    <w:p w14:paraId="0F9BB58D" w14:textId="77777777" w:rsidR="008B198F" w:rsidRDefault="008B19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C21818" w14:textId="77777777" w:rsidR="00E9518C" w:rsidRDefault="00206087" w:rsidP="00605DB2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F9A83A7" wp14:editId="25B97F00">
          <wp:simplePos x="0" y="0"/>
          <wp:positionH relativeFrom="column">
            <wp:posOffset>5087005</wp:posOffset>
          </wp:positionH>
          <wp:positionV relativeFrom="paragraph">
            <wp:posOffset>-205393</wp:posOffset>
          </wp:positionV>
          <wp:extent cx="1335636" cy="713874"/>
          <wp:effectExtent l="0" t="0" r="0" b="0"/>
          <wp:wrapNone/>
          <wp:docPr id="924157311" name="Picture 924157311" descr="Une image contenant Police, Graphique, logo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157311" name="Image 1" descr="Une image contenant Police, Graphique, logo,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636" cy="713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9E"/>
    <w:rsid w:val="000D67F4"/>
    <w:rsid w:val="001E1DA5"/>
    <w:rsid w:val="00206087"/>
    <w:rsid w:val="00236065"/>
    <w:rsid w:val="00605DB2"/>
    <w:rsid w:val="0086619E"/>
    <w:rsid w:val="008B198F"/>
    <w:rsid w:val="00964A33"/>
    <w:rsid w:val="009B33A6"/>
    <w:rsid w:val="00C50747"/>
    <w:rsid w:val="00CB4F24"/>
    <w:rsid w:val="00DA4DDE"/>
    <w:rsid w:val="00DF1735"/>
    <w:rsid w:val="00E9518C"/>
    <w:rsid w:val="041753A8"/>
    <w:rsid w:val="06EF448B"/>
    <w:rsid w:val="07C7B209"/>
    <w:rsid w:val="08EAC4CB"/>
    <w:rsid w:val="2E068FA4"/>
    <w:rsid w:val="33A076C1"/>
    <w:rsid w:val="3515A294"/>
    <w:rsid w:val="353C4722"/>
    <w:rsid w:val="4131C4E4"/>
    <w:rsid w:val="4224BFB0"/>
    <w:rsid w:val="488B5614"/>
    <w:rsid w:val="57D2319A"/>
    <w:rsid w:val="62D24D17"/>
    <w:rsid w:val="709EE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84EBC"/>
  <w15:chartTrackingRefBased/>
  <w15:docId w15:val="{67F7B3AB-CE58-4C04-A7EE-D2CD3ECC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DB2"/>
    <w:pPr>
      <w:jc w:val="both"/>
    </w:pPr>
    <w:rPr>
      <w:rFonts w:ascii="Avenir" w:hAnsi="Aven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A33"/>
    <w:pPr>
      <w:spacing w:before="360" w:line="240" w:lineRule="auto"/>
      <w:outlineLvl w:val="0"/>
    </w:pPr>
    <w:rPr>
      <w:rFonts w:ascii="Montserrat Black" w:hAnsi="Montserrat Black" w:cs="Calibri"/>
      <w:b/>
      <w:bCs/>
      <w:caps/>
      <w:color w:val="7F7F7F" w:themeColor="text1" w:themeTint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18C"/>
  </w:style>
  <w:style w:type="paragraph" w:styleId="Footer">
    <w:name w:val="footer"/>
    <w:basedOn w:val="Normal"/>
    <w:link w:val="FooterChar"/>
    <w:uiPriority w:val="99"/>
    <w:unhideWhenUsed/>
    <w:rsid w:val="00E95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18C"/>
  </w:style>
  <w:style w:type="character" w:styleId="Hyperlink">
    <w:name w:val="Hyperlink"/>
    <w:basedOn w:val="DefaultParagraphFont"/>
    <w:uiPriority w:val="99"/>
    <w:unhideWhenUsed/>
    <w:rsid w:val="00605D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DB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64A33"/>
    <w:rPr>
      <w:rFonts w:ascii="Montserrat Black" w:hAnsi="Montserrat Black" w:cs="Calibri"/>
      <w:b/>
      <w:bCs/>
      <w:caps/>
      <w:color w:val="7F7F7F" w:themeColor="text1" w:themeTint="80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96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2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suckow@unil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elly.niwa@unil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ctor.rey@unil.ch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panozzo/Library/CloudStorage/OneDrive-Universite&#769;deLausanne/Enseignement/Projets/2022_NS_VR_Volteface_etudiantexs_CCD/Communication/Templates/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D9902A2DC834EB5C8654C3B6CC9D3" ma:contentTypeVersion="11" ma:contentTypeDescription="Crée un document." ma:contentTypeScope="" ma:versionID="cc6e30f735cc18eeff6b8c7a3731454e">
  <xsd:schema xmlns:xsd="http://www.w3.org/2001/XMLSchema" xmlns:xs="http://www.w3.org/2001/XMLSchema" xmlns:p="http://schemas.microsoft.com/office/2006/metadata/properties" xmlns:ns2="08f9fb52-022e-4bce-a74b-48ce0367c0f2" xmlns:ns3="471e5338-1382-4bef-8d41-33b75b2fc20f" targetNamespace="http://schemas.microsoft.com/office/2006/metadata/properties" ma:root="true" ma:fieldsID="21a809b7e3d6fada95a9fae996a9320d" ns2:_="" ns3:_="">
    <xsd:import namespace="08f9fb52-022e-4bce-a74b-48ce0367c0f2"/>
    <xsd:import namespace="471e5338-1382-4bef-8d41-33b75b2fc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9fb52-022e-4bce-a74b-48ce0367c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3bf8dbf1-8dcf-487f-977b-681a8a5f3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e5338-1382-4bef-8d41-33b75b2fc20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307aae1-80c5-4fc4-891d-b9a47a213f61}" ma:internalName="TaxCatchAll" ma:showField="CatchAllData" ma:web="471e5338-1382-4bef-8d41-33b75b2fc2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3E0C08-3B58-4204-A455-F2C73AA43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3E0D85-A8E6-403D-8042-18B6EFF03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9fb52-022e-4bce-a74b-48ce0367c0f2"/>
    <ds:schemaRef ds:uri="471e5338-1382-4bef-8d41-33b75b2fc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Word.dotx</Template>
  <TotalTime>0</TotalTime>
  <Pages>1</Pages>
  <Words>396</Words>
  <Characters>2258</Characters>
  <Application>Microsoft Office Word</Application>
  <DocSecurity>4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Nina Suckow</cp:lastModifiedBy>
  <cp:revision>4</cp:revision>
  <cp:lastPrinted>2023-08-16T08:29:00Z</cp:lastPrinted>
  <dcterms:created xsi:type="dcterms:W3CDTF">2023-09-25T15:38:00Z</dcterms:created>
  <dcterms:modified xsi:type="dcterms:W3CDTF">2023-09-25T16:23:00Z</dcterms:modified>
</cp:coreProperties>
</file>