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397190" w14:textId="77777777" w:rsidR="0006015E" w:rsidRPr="00C802EF" w:rsidRDefault="0006015E" w:rsidP="0006015E">
      <w:pPr>
        <w:ind w:left="6237"/>
        <w:jc w:val="left"/>
        <w:rPr>
          <w:rFonts w:ascii="Times New Roman" w:hAnsi="Times New Roman" w:cs="Times New Roman"/>
        </w:rPr>
      </w:pPr>
      <w:r>
        <w:rPr>
          <w:sz w:val="20"/>
          <w:szCs w:val="20"/>
        </w:rPr>
        <w:t>Faculté de droit</w:t>
      </w:r>
    </w:p>
    <w:p w14:paraId="6DC65DC7" w14:textId="77777777" w:rsidR="0006015E" w:rsidRDefault="0006015E" w:rsidP="0006015E">
      <w:pPr>
        <w:pStyle w:val="UNILAdresse"/>
      </w:pPr>
    </w:p>
    <w:p w14:paraId="6E088B88" w14:textId="77777777" w:rsidR="0006015E" w:rsidRDefault="0006015E" w:rsidP="0006015E">
      <w:pPr>
        <w:pStyle w:val="UNILAdresse"/>
      </w:pPr>
    </w:p>
    <w:p w14:paraId="58DDE481" w14:textId="77777777" w:rsidR="0006015E" w:rsidRDefault="0006015E" w:rsidP="0006015E">
      <w:pPr>
        <w:pStyle w:val="UNILAdresse"/>
      </w:pPr>
    </w:p>
    <w:p w14:paraId="53940BB1" w14:textId="77777777" w:rsidR="0006015E" w:rsidRDefault="0006015E" w:rsidP="0006015E">
      <w:pPr>
        <w:pStyle w:val="UNILAdresse"/>
      </w:pPr>
    </w:p>
    <w:p w14:paraId="7191758A" w14:textId="701B6B6C" w:rsidR="0006015E" w:rsidRDefault="0006015E" w:rsidP="0006015E">
      <w:pPr>
        <w:pStyle w:val="UNILDate"/>
        <w:spacing w:after="0"/>
      </w:pPr>
      <w:r>
        <w:t xml:space="preserve">Lausanne, le </w:t>
      </w:r>
      <w:r w:rsidR="0050653D">
        <w:t>XXXX</w:t>
      </w:r>
    </w:p>
    <w:p w14:paraId="74573314" w14:textId="77777777" w:rsidR="0006015E" w:rsidRDefault="0006015E" w:rsidP="0006015E">
      <w:pPr>
        <w:pStyle w:val="UNILAdresse"/>
        <w:spacing w:after="0"/>
      </w:pPr>
    </w:p>
    <w:p w14:paraId="504F8186" w14:textId="77777777" w:rsidR="0006015E" w:rsidRDefault="0006015E" w:rsidP="0006015E">
      <w:pPr>
        <w:pStyle w:val="UNILDate"/>
        <w:spacing w:after="0"/>
      </w:pPr>
    </w:p>
    <w:p w14:paraId="1528C3E1" w14:textId="77777777" w:rsidR="0006015E" w:rsidRPr="00A554FB" w:rsidRDefault="0006015E" w:rsidP="0006015E">
      <w:pPr>
        <w:pStyle w:val="UNILConcerne"/>
        <w:spacing w:after="0"/>
        <w:ind w:left="284"/>
      </w:pPr>
      <w:r w:rsidRPr="001B712F">
        <w:t xml:space="preserve">Concerne : </w:t>
      </w:r>
      <w:r>
        <w:t>soutenance de la thèse de xxxx</w:t>
      </w:r>
    </w:p>
    <w:p w14:paraId="57EF4C2E" w14:textId="77777777" w:rsidR="0006015E" w:rsidRDefault="0006015E" w:rsidP="0006015E">
      <w:pPr>
        <w:pStyle w:val="UNILTEXTE"/>
        <w:spacing w:after="0" w:line="240" w:lineRule="auto"/>
        <w:ind w:left="284"/>
      </w:pPr>
    </w:p>
    <w:p w14:paraId="124A5875" w14:textId="77777777" w:rsidR="0006015E" w:rsidRDefault="0006015E" w:rsidP="0006015E">
      <w:pPr>
        <w:pStyle w:val="UNILTEXTE"/>
        <w:spacing w:after="0" w:line="240" w:lineRule="auto"/>
        <w:ind w:left="284"/>
      </w:pPr>
    </w:p>
    <w:p w14:paraId="49302884" w14:textId="77777777" w:rsidR="0006015E" w:rsidRDefault="0006015E" w:rsidP="0006015E">
      <w:pPr>
        <w:pStyle w:val="UNILTEXTE"/>
        <w:spacing w:after="0" w:line="240" w:lineRule="auto"/>
        <w:ind w:left="284"/>
      </w:pPr>
      <w:r>
        <w:t xml:space="preserve">Monsieur/Madame Le/La Doyen·e, </w:t>
      </w:r>
    </w:p>
    <w:p w14:paraId="578F29A4" w14:textId="77777777" w:rsidR="0006015E" w:rsidRDefault="0006015E" w:rsidP="0006015E">
      <w:pPr>
        <w:pStyle w:val="UNILTEXTE"/>
        <w:spacing w:after="0" w:line="240" w:lineRule="auto"/>
        <w:ind w:left="284"/>
      </w:pPr>
    </w:p>
    <w:p w14:paraId="2A3D62AE" w14:textId="77777777" w:rsidR="0006015E" w:rsidRDefault="0006015E" w:rsidP="0006015E">
      <w:pPr>
        <w:pStyle w:val="UNILTEXTE"/>
        <w:spacing w:after="0" w:line="240" w:lineRule="auto"/>
        <w:ind w:left="284"/>
      </w:pPr>
    </w:p>
    <w:p w14:paraId="0FFF687C" w14:textId="5A3BCD46" w:rsidR="0006015E" w:rsidRDefault="0006015E" w:rsidP="0006015E">
      <w:pPr>
        <w:pStyle w:val="UNILTEXTE"/>
        <w:spacing w:after="0" w:line="240" w:lineRule="auto"/>
        <w:ind w:left="284"/>
      </w:pPr>
      <w:r>
        <w:t xml:space="preserve">Le/La candidat·e cité en marge, domicilié : </w:t>
      </w:r>
      <w:r w:rsidR="0050653D">
        <w:t>XXXX</w:t>
      </w:r>
      <w:r>
        <w:t xml:space="preserve">, titulaire d’un Master a terminé les rédactions et corrections de sa thèse de doctorat intitulée : </w:t>
      </w:r>
    </w:p>
    <w:p w14:paraId="54580429" w14:textId="77777777" w:rsidR="0006015E" w:rsidRDefault="0006015E" w:rsidP="0006015E">
      <w:pPr>
        <w:pStyle w:val="UNILTEXTE"/>
        <w:spacing w:after="0" w:line="240" w:lineRule="auto"/>
        <w:ind w:left="284"/>
      </w:pPr>
    </w:p>
    <w:p w14:paraId="4FA46BB1" w14:textId="77777777" w:rsidR="0006015E" w:rsidRDefault="0006015E" w:rsidP="0006015E">
      <w:pPr>
        <w:pStyle w:val="UNILTEXTE"/>
        <w:spacing w:after="0" w:line="240" w:lineRule="auto"/>
        <w:ind w:left="284"/>
      </w:pPr>
    </w:p>
    <w:p w14:paraId="71C4341F" w14:textId="6231F0B1" w:rsidR="0006015E" w:rsidRPr="00143C20" w:rsidRDefault="0050653D" w:rsidP="0006015E">
      <w:pPr>
        <w:pStyle w:val="UNILTEXTE"/>
        <w:spacing w:after="0" w:line="240" w:lineRule="auto"/>
        <w:ind w:left="284"/>
        <w:jc w:val="center"/>
        <w:rPr>
          <w:b/>
        </w:rPr>
      </w:pPr>
      <w:r>
        <w:rPr>
          <w:b/>
        </w:rPr>
        <w:t>XXXX</w:t>
      </w:r>
    </w:p>
    <w:p w14:paraId="0F108CC4" w14:textId="77777777" w:rsidR="0006015E" w:rsidRDefault="0006015E" w:rsidP="0006015E">
      <w:pPr>
        <w:pStyle w:val="UNILTEXTE"/>
        <w:spacing w:after="0" w:line="240" w:lineRule="auto"/>
        <w:ind w:left="284"/>
      </w:pPr>
    </w:p>
    <w:p w14:paraId="08F4E64A" w14:textId="7C8A01A6" w:rsidR="0006015E" w:rsidRPr="00771ADD" w:rsidRDefault="009E7458" w:rsidP="0006015E">
      <w:pPr>
        <w:widowControl w:val="0"/>
        <w:autoSpaceDE w:val="0"/>
        <w:autoSpaceDN w:val="0"/>
        <w:adjustRightInd w:val="0"/>
        <w:ind w:left="284"/>
        <w:rPr>
          <w:sz w:val="20"/>
          <w:szCs w:val="20"/>
        </w:rPr>
      </w:pPr>
      <w:r>
        <w:rPr>
          <w:sz w:val="20"/>
          <w:szCs w:val="20"/>
        </w:rPr>
        <w:t>M/Mme va procéder au dépôt de la thèse</w:t>
      </w:r>
      <w:r w:rsidR="0006015E">
        <w:rPr>
          <w:sz w:val="20"/>
          <w:szCs w:val="20"/>
        </w:rPr>
        <w:t xml:space="preserve"> </w:t>
      </w:r>
      <w:r w:rsidR="0006015E" w:rsidRPr="00771ADD">
        <w:rPr>
          <w:sz w:val="20"/>
          <w:szCs w:val="20"/>
        </w:rPr>
        <w:t>sel</w:t>
      </w:r>
      <w:r w:rsidR="00DA58B0">
        <w:rPr>
          <w:sz w:val="20"/>
          <w:szCs w:val="20"/>
        </w:rPr>
        <w:t xml:space="preserve">on les réquisits réglementaires (dépôt de 6 exemplaires de la thèse, signature du code de déontologie et paiement de CHF 500.- d’émoluments). </w:t>
      </w:r>
    </w:p>
    <w:p w14:paraId="3633695E" w14:textId="77777777" w:rsidR="0006015E" w:rsidRPr="00771ADD" w:rsidRDefault="0006015E" w:rsidP="0006015E">
      <w:pPr>
        <w:widowControl w:val="0"/>
        <w:autoSpaceDE w:val="0"/>
        <w:autoSpaceDN w:val="0"/>
        <w:adjustRightInd w:val="0"/>
        <w:ind w:left="284"/>
        <w:rPr>
          <w:sz w:val="20"/>
          <w:szCs w:val="20"/>
        </w:rPr>
      </w:pPr>
    </w:p>
    <w:p w14:paraId="6D5E15BC" w14:textId="77777777" w:rsidR="0006015E" w:rsidRPr="00771ADD" w:rsidRDefault="0006015E" w:rsidP="0006015E">
      <w:pPr>
        <w:widowControl w:val="0"/>
        <w:autoSpaceDE w:val="0"/>
        <w:autoSpaceDN w:val="0"/>
        <w:adjustRightInd w:val="0"/>
        <w:ind w:left="284"/>
        <w:rPr>
          <w:sz w:val="20"/>
          <w:szCs w:val="20"/>
        </w:rPr>
      </w:pPr>
      <w:r w:rsidRPr="00771ADD">
        <w:rPr>
          <w:sz w:val="20"/>
          <w:szCs w:val="20"/>
        </w:rPr>
        <w:t>Le</w:t>
      </w:r>
      <w:r>
        <w:rPr>
          <w:sz w:val="20"/>
          <w:szCs w:val="20"/>
        </w:rPr>
        <w:t>/La</w:t>
      </w:r>
      <w:r w:rsidRPr="00771ADD">
        <w:rPr>
          <w:sz w:val="20"/>
          <w:szCs w:val="20"/>
        </w:rPr>
        <w:t xml:space="preserve"> soussigné</w:t>
      </w:r>
      <w:r>
        <w:rPr>
          <w:sz w:val="20"/>
          <w:szCs w:val="20"/>
        </w:rPr>
        <w:t>·e</w:t>
      </w:r>
      <w:r w:rsidRPr="00771ADD">
        <w:rPr>
          <w:sz w:val="20"/>
          <w:szCs w:val="20"/>
        </w:rPr>
        <w:t>, directeur</w:t>
      </w:r>
      <w:r>
        <w:rPr>
          <w:sz w:val="20"/>
          <w:szCs w:val="20"/>
        </w:rPr>
        <w:t>/directrice</w:t>
      </w:r>
      <w:r w:rsidRPr="00771ADD">
        <w:rPr>
          <w:sz w:val="20"/>
          <w:szCs w:val="20"/>
        </w:rPr>
        <w:t xml:space="preserve"> de la thèse, estimant la recherche aussi bien en état que digne d’être soutenue, sollic</w:t>
      </w:r>
      <w:r>
        <w:rPr>
          <w:sz w:val="20"/>
          <w:szCs w:val="20"/>
        </w:rPr>
        <w:t>ite - par votre ministère - du D</w:t>
      </w:r>
      <w:r w:rsidRPr="00771ADD">
        <w:rPr>
          <w:sz w:val="20"/>
          <w:szCs w:val="20"/>
        </w:rPr>
        <w:t>écanat de bien vouloir en autoriser la soutenance.</w:t>
      </w:r>
    </w:p>
    <w:p w14:paraId="4D74BE4A" w14:textId="77777777" w:rsidR="0006015E" w:rsidRPr="00771ADD" w:rsidRDefault="0006015E" w:rsidP="0006015E">
      <w:pPr>
        <w:widowControl w:val="0"/>
        <w:autoSpaceDE w:val="0"/>
        <w:autoSpaceDN w:val="0"/>
        <w:adjustRightInd w:val="0"/>
        <w:ind w:left="284"/>
        <w:rPr>
          <w:sz w:val="20"/>
          <w:szCs w:val="20"/>
        </w:rPr>
      </w:pPr>
    </w:p>
    <w:p w14:paraId="12B4F36E" w14:textId="77777777" w:rsidR="0006015E" w:rsidRPr="00771ADD" w:rsidRDefault="0006015E" w:rsidP="0006015E">
      <w:pPr>
        <w:widowControl w:val="0"/>
        <w:autoSpaceDE w:val="0"/>
        <w:autoSpaceDN w:val="0"/>
        <w:adjustRightInd w:val="0"/>
        <w:ind w:left="284"/>
        <w:rPr>
          <w:sz w:val="20"/>
          <w:szCs w:val="20"/>
        </w:rPr>
      </w:pPr>
      <w:r w:rsidRPr="00771ADD">
        <w:rPr>
          <w:sz w:val="20"/>
          <w:szCs w:val="20"/>
        </w:rPr>
        <w:t>Pour siéger dans le jury, le soussigné propose, outre le directeur :</w:t>
      </w:r>
    </w:p>
    <w:p w14:paraId="42EB6E92" w14:textId="77777777" w:rsidR="0006015E" w:rsidRPr="00771ADD" w:rsidRDefault="0006015E" w:rsidP="0006015E">
      <w:pPr>
        <w:widowControl w:val="0"/>
        <w:autoSpaceDE w:val="0"/>
        <w:autoSpaceDN w:val="0"/>
        <w:adjustRightInd w:val="0"/>
        <w:ind w:left="284"/>
        <w:rPr>
          <w:sz w:val="20"/>
          <w:szCs w:val="20"/>
        </w:rPr>
      </w:pPr>
    </w:p>
    <w:p w14:paraId="5CFDA5F0" w14:textId="77777777" w:rsidR="0006015E" w:rsidRPr="00771ADD" w:rsidRDefault="0006015E" w:rsidP="0006015E">
      <w:pPr>
        <w:widowControl w:val="0"/>
        <w:autoSpaceDE w:val="0"/>
        <w:autoSpaceDN w:val="0"/>
        <w:adjustRightInd w:val="0"/>
        <w:ind w:left="284"/>
        <w:rPr>
          <w:sz w:val="20"/>
          <w:szCs w:val="20"/>
        </w:rPr>
      </w:pPr>
      <w:r w:rsidRPr="00771ADD">
        <w:rPr>
          <w:sz w:val="20"/>
          <w:szCs w:val="20"/>
        </w:rPr>
        <w:t xml:space="preserve">• </w:t>
      </w:r>
      <w:r>
        <w:rPr>
          <w:sz w:val="20"/>
          <w:szCs w:val="20"/>
        </w:rPr>
        <w:t>Expert·e externe 1 : Nom/Prénom, titre, adresse</w:t>
      </w:r>
      <w:r w:rsidRPr="00771ADD">
        <w:rPr>
          <w:sz w:val="20"/>
          <w:szCs w:val="20"/>
        </w:rPr>
        <w:t xml:space="preserve"> ;</w:t>
      </w:r>
    </w:p>
    <w:p w14:paraId="09D3CC4C" w14:textId="77777777" w:rsidR="0006015E" w:rsidRPr="00771ADD" w:rsidRDefault="0006015E" w:rsidP="0006015E">
      <w:pPr>
        <w:widowControl w:val="0"/>
        <w:autoSpaceDE w:val="0"/>
        <w:autoSpaceDN w:val="0"/>
        <w:adjustRightInd w:val="0"/>
        <w:ind w:left="284"/>
        <w:rPr>
          <w:sz w:val="20"/>
          <w:szCs w:val="20"/>
        </w:rPr>
      </w:pPr>
      <w:r w:rsidRPr="00771ADD">
        <w:rPr>
          <w:sz w:val="20"/>
          <w:szCs w:val="20"/>
        </w:rPr>
        <w:t xml:space="preserve">• </w:t>
      </w:r>
      <w:r>
        <w:rPr>
          <w:sz w:val="20"/>
          <w:szCs w:val="20"/>
        </w:rPr>
        <w:t>Expert·e externe 2 : Nom/Prénom, titre, adresse</w:t>
      </w:r>
      <w:r w:rsidRPr="00771ADD">
        <w:rPr>
          <w:sz w:val="20"/>
          <w:szCs w:val="20"/>
        </w:rPr>
        <w:t xml:space="preserve"> ;</w:t>
      </w:r>
    </w:p>
    <w:p w14:paraId="1D512680" w14:textId="77777777" w:rsidR="0006015E" w:rsidRPr="00771ADD" w:rsidRDefault="0006015E" w:rsidP="0006015E">
      <w:pPr>
        <w:widowControl w:val="0"/>
        <w:autoSpaceDE w:val="0"/>
        <w:autoSpaceDN w:val="0"/>
        <w:adjustRightInd w:val="0"/>
        <w:ind w:left="284"/>
        <w:rPr>
          <w:sz w:val="20"/>
          <w:szCs w:val="20"/>
        </w:rPr>
      </w:pPr>
      <w:r w:rsidRPr="00771ADD">
        <w:rPr>
          <w:sz w:val="20"/>
          <w:szCs w:val="20"/>
        </w:rPr>
        <w:t xml:space="preserve">• </w:t>
      </w:r>
      <w:r>
        <w:rPr>
          <w:sz w:val="20"/>
          <w:szCs w:val="20"/>
        </w:rPr>
        <w:t>Expert·e interne 1 : Nom/Prénom, titre, centre ;</w:t>
      </w:r>
    </w:p>
    <w:p w14:paraId="4D3EBA64" w14:textId="556E40F4" w:rsidR="0006015E" w:rsidRPr="00771ADD" w:rsidRDefault="0006015E" w:rsidP="0006015E">
      <w:pPr>
        <w:widowControl w:val="0"/>
        <w:autoSpaceDE w:val="0"/>
        <w:autoSpaceDN w:val="0"/>
        <w:adjustRightInd w:val="0"/>
        <w:ind w:left="284"/>
        <w:rPr>
          <w:sz w:val="20"/>
          <w:szCs w:val="20"/>
        </w:rPr>
      </w:pPr>
      <w:r>
        <w:rPr>
          <w:sz w:val="20"/>
          <w:szCs w:val="20"/>
        </w:rPr>
        <w:t>• Sous la présidence d’un membre du Décanat</w:t>
      </w:r>
    </w:p>
    <w:p w14:paraId="7A816983" w14:textId="77777777" w:rsidR="0006015E" w:rsidRPr="00771ADD" w:rsidRDefault="0006015E" w:rsidP="0006015E">
      <w:pPr>
        <w:widowControl w:val="0"/>
        <w:autoSpaceDE w:val="0"/>
        <w:autoSpaceDN w:val="0"/>
        <w:adjustRightInd w:val="0"/>
        <w:ind w:left="284"/>
        <w:rPr>
          <w:sz w:val="20"/>
          <w:szCs w:val="20"/>
        </w:rPr>
      </w:pPr>
    </w:p>
    <w:p w14:paraId="01BEB007" w14:textId="7184D25B" w:rsidR="009E7458" w:rsidRDefault="009E7458" w:rsidP="0006015E">
      <w:pPr>
        <w:widowControl w:val="0"/>
        <w:autoSpaceDE w:val="0"/>
        <w:autoSpaceDN w:val="0"/>
        <w:adjustRightInd w:val="0"/>
        <w:ind w:left="284"/>
        <w:rPr>
          <w:sz w:val="20"/>
          <w:szCs w:val="20"/>
        </w:rPr>
      </w:pPr>
      <w:r>
        <w:rPr>
          <w:sz w:val="20"/>
          <w:szCs w:val="20"/>
        </w:rPr>
        <w:t>Proposition date pour la soutenance</w:t>
      </w:r>
      <w:bookmarkStart w:id="0" w:name="_GoBack"/>
      <w:bookmarkEnd w:id="0"/>
    </w:p>
    <w:p w14:paraId="0B73B8CA" w14:textId="77777777" w:rsidR="009E7458" w:rsidRDefault="009E7458" w:rsidP="0006015E">
      <w:pPr>
        <w:widowControl w:val="0"/>
        <w:autoSpaceDE w:val="0"/>
        <w:autoSpaceDN w:val="0"/>
        <w:adjustRightInd w:val="0"/>
        <w:ind w:left="284"/>
        <w:rPr>
          <w:sz w:val="20"/>
          <w:szCs w:val="20"/>
        </w:rPr>
      </w:pPr>
    </w:p>
    <w:p w14:paraId="51B9C8F7" w14:textId="77777777" w:rsidR="0006015E" w:rsidRPr="00771ADD" w:rsidRDefault="0006015E" w:rsidP="0006015E">
      <w:pPr>
        <w:widowControl w:val="0"/>
        <w:autoSpaceDE w:val="0"/>
        <w:autoSpaceDN w:val="0"/>
        <w:adjustRightInd w:val="0"/>
        <w:ind w:left="284"/>
        <w:rPr>
          <w:sz w:val="20"/>
          <w:szCs w:val="20"/>
        </w:rPr>
      </w:pPr>
      <w:r w:rsidRPr="00771ADD">
        <w:rPr>
          <w:sz w:val="20"/>
          <w:szCs w:val="20"/>
        </w:rPr>
        <w:t xml:space="preserve">En vous remerciant de bien vouloir considérer la présente avec bienveillance, je vous prie de croire, </w:t>
      </w:r>
      <w:r>
        <w:rPr>
          <w:sz w:val="20"/>
          <w:szCs w:val="20"/>
        </w:rPr>
        <w:t>Monsieur le</w:t>
      </w:r>
      <w:r w:rsidRPr="00771ADD">
        <w:rPr>
          <w:sz w:val="20"/>
          <w:szCs w:val="20"/>
        </w:rPr>
        <w:t xml:space="preserve"> Doyen, à l’assurance de ma considération </w:t>
      </w:r>
      <w:r>
        <w:rPr>
          <w:sz w:val="20"/>
          <w:szCs w:val="20"/>
        </w:rPr>
        <w:t xml:space="preserve">très </w:t>
      </w:r>
      <w:r w:rsidRPr="00771ADD">
        <w:rPr>
          <w:sz w:val="20"/>
          <w:szCs w:val="20"/>
        </w:rPr>
        <w:t>distinguée.</w:t>
      </w:r>
    </w:p>
    <w:p w14:paraId="5F5F87AA" w14:textId="77777777" w:rsidR="0006015E" w:rsidRPr="002C49E3" w:rsidRDefault="0006015E" w:rsidP="0006015E">
      <w:pPr>
        <w:ind w:left="0"/>
        <w:rPr>
          <w:rFonts w:ascii="Times New Roman" w:hAnsi="Times New Roman"/>
        </w:rPr>
      </w:pPr>
    </w:p>
    <w:p w14:paraId="6EE48016" w14:textId="77777777" w:rsidR="0006015E" w:rsidRDefault="0006015E" w:rsidP="0006015E">
      <w:pPr>
        <w:tabs>
          <w:tab w:val="left" w:pos="567"/>
        </w:tabs>
        <w:ind w:left="0"/>
        <w:rPr>
          <w:sz w:val="20"/>
          <w:szCs w:val="20"/>
        </w:rPr>
      </w:pPr>
    </w:p>
    <w:p w14:paraId="4F12CB72" w14:textId="77777777" w:rsidR="0006015E" w:rsidRDefault="0006015E" w:rsidP="0006015E">
      <w:pPr>
        <w:tabs>
          <w:tab w:val="left" w:pos="567"/>
        </w:tabs>
        <w:ind w:left="0"/>
        <w:rPr>
          <w:sz w:val="20"/>
          <w:szCs w:val="20"/>
        </w:rPr>
      </w:pPr>
    </w:p>
    <w:p w14:paraId="1F13AD35" w14:textId="77777777" w:rsidR="0006015E" w:rsidRDefault="0006015E" w:rsidP="0006015E">
      <w:pPr>
        <w:tabs>
          <w:tab w:val="left" w:pos="567"/>
        </w:tabs>
        <w:ind w:left="0"/>
        <w:rPr>
          <w:sz w:val="20"/>
          <w:szCs w:val="20"/>
        </w:rPr>
      </w:pPr>
    </w:p>
    <w:p w14:paraId="50E88718" w14:textId="77777777" w:rsidR="0006015E" w:rsidRPr="000F5475" w:rsidRDefault="0006015E" w:rsidP="0006015E">
      <w:pPr>
        <w:tabs>
          <w:tab w:val="left" w:pos="567"/>
          <w:tab w:val="left" w:pos="6237"/>
        </w:tabs>
        <w:rPr>
          <w:b/>
        </w:rPr>
      </w:pPr>
      <w:r>
        <w:rPr>
          <w:sz w:val="20"/>
          <w:szCs w:val="20"/>
        </w:rPr>
        <w:tab/>
      </w:r>
      <w:r>
        <w:rPr>
          <w:sz w:val="20"/>
          <w:szCs w:val="20"/>
        </w:rPr>
        <w:tab/>
        <w:t>Signature</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FD0CBD">
        <w:rPr>
          <w:sz w:val="20"/>
          <w:szCs w:val="20"/>
        </w:rPr>
        <w:t>Prénom/Nom</w:t>
      </w:r>
    </w:p>
    <w:p w14:paraId="03939072" w14:textId="77777777" w:rsidR="0006015E" w:rsidRDefault="0006015E" w:rsidP="0006015E">
      <w:pPr>
        <w:pStyle w:val="UNILConcerne"/>
        <w:tabs>
          <w:tab w:val="left" w:pos="6096"/>
        </w:tabs>
        <w:spacing w:after="0"/>
        <w:ind w:left="6372" w:hanging="135"/>
        <w:rPr>
          <w:b w:val="0"/>
        </w:rPr>
      </w:pPr>
      <w:r>
        <w:rPr>
          <w:b w:val="0"/>
        </w:rPr>
        <w:t>Titre</w:t>
      </w:r>
      <w:r w:rsidRPr="000F5475">
        <w:rPr>
          <w:b w:val="0"/>
        </w:rPr>
        <w:t xml:space="preserve"> </w:t>
      </w:r>
    </w:p>
    <w:p w14:paraId="4F190808" w14:textId="77777777" w:rsidR="0006015E" w:rsidRDefault="0006015E" w:rsidP="0006015E">
      <w:pPr>
        <w:pStyle w:val="UNILSignature"/>
        <w:ind w:left="0"/>
        <w:jc w:val="both"/>
      </w:pPr>
    </w:p>
    <w:p w14:paraId="0E55F19A" w14:textId="77777777" w:rsidR="00483250" w:rsidRPr="0006015E" w:rsidRDefault="00483250" w:rsidP="0006015E"/>
    <w:sectPr w:rsidR="00483250" w:rsidRPr="0006015E" w:rsidSect="00977E4B">
      <w:headerReference w:type="default" r:id="rId7"/>
      <w:footerReference w:type="even" r:id="rId8"/>
      <w:footerReference w:type="default" r:id="rId9"/>
      <w:headerReference w:type="first" r:id="rId10"/>
      <w:footerReference w:type="first" r:id="rId11"/>
      <w:pgSz w:w="11900" w:h="16840"/>
      <w:pgMar w:top="2268" w:right="737" w:bottom="1588" w:left="1117" w:header="680" w:footer="510" w:gutter="0"/>
      <w:cols w:space="708"/>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7DA30D" w14:textId="77777777" w:rsidR="00552922" w:rsidRDefault="00552922">
      <w:r>
        <w:separator/>
      </w:r>
    </w:p>
  </w:endnote>
  <w:endnote w:type="continuationSeparator" w:id="0">
    <w:p w14:paraId="7D4B0E0D" w14:textId="77777777" w:rsidR="00552922" w:rsidRDefault="005529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E6D84D2" w14:textId="77777777" w:rsidR="00977E4B" w:rsidRPr="00F30767" w:rsidRDefault="00977E4B" w:rsidP="00977E4B">
    <w:pPr>
      <w:pStyle w:val="UNILSignature"/>
      <w:jc w:val="both"/>
    </w:pPr>
    <w:r>
      <w:t>C</w:t>
    </w:r>
    <w:r w:rsidRPr="00F30767">
      <w:t xml:space="preserve">opie : </w:t>
    </w:r>
    <w:r w:rsidRPr="00F30767">
      <w:tab/>
      <w:t>Service des Immatriculations</w:t>
    </w:r>
  </w:p>
  <w:p w14:paraId="3A8D459B" w14:textId="77777777" w:rsidR="00977E4B" w:rsidRDefault="00977E4B" w:rsidP="00977E4B">
    <w:pPr>
      <w:pStyle w:val="UNILSignature"/>
      <w:ind w:left="1078" w:firstLine="338"/>
      <w:jc w:val="both"/>
    </w:pPr>
    <w:r w:rsidRPr="00F30767">
      <w:t>Secrétariat des étudiants</w:t>
    </w:r>
  </w:p>
  <w:p w14:paraId="58B41290" w14:textId="77777777" w:rsidR="00977E4B" w:rsidRDefault="00977E4B" w:rsidP="00977E4B">
    <w:pPr>
      <w:pStyle w:val="UNILSignature"/>
      <w:ind w:left="909" w:firstLine="507"/>
      <w:jc w:val="both"/>
      <w:rPr>
        <w:b/>
      </w:rPr>
    </w:pPr>
    <w:r>
      <w:t>Commission des équivalences</w:t>
    </w:r>
  </w:p>
  <w:p w14:paraId="0F39148D" w14:textId="77777777" w:rsidR="00977E4B" w:rsidRDefault="00977E4B">
    <w:pPr>
      <w:pStyle w:val="Pieddepag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31BF30F" w14:textId="77777777" w:rsidR="00C71246" w:rsidRPr="00D95095" w:rsidRDefault="00C71246" w:rsidP="00C71246">
    <w:pPr>
      <w:pStyle w:val="Pieddepage"/>
      <w:jc w:val="right"/>
      <w:rPr>
        <w:spacing w:val="-60"/>
        <w:sz w:val="22"/>
        <w:szCs w:val="22"/>
      </w:rPr>
    </w:pPr>
  </w:p>
  <w:p w14:paraId="62484935" w14:textId="77777777" w:rsidR="00977E4B" w:rsidRPr="00F30767" w:rsidRDefault="00977E4B" w:rsidP="00977E4B">
    <w:pPr>
      <w:pStyle w:val="UNILSignature"/>
      <w:jc w:val="both"/>
    </w:pPr>
    <w:r>
      <w:t>C</w:t>
    </w:r>
    <w:r w:rsidRPr="00F30767">
      <w:t xml:space="preserve">opie : </w:t>
    </w:r>
    <w:r w:rsidRPr="00F30767">
      <w:tab/>
      <w:t>Service des Immatriculations</w:t>
    </w:r>
  </w:p>
  <w:p w14:paraId="0A2D7065" w14:textId="77777777" w:rsidR="00977E4B" w:rsidRDefault="00977E4B" w:rsidP="00977E4B">
    <w:pPr>
      <w:pStyle w:val="UNILSignature"/>
      <w:ind w:left="1078" w:firstLine="338"/>
      <w:jc w:val="both"/>
    </w:pPr>
    <w:r w:rsidRPr="00F30767">
      <w:t>Secrétariat des étudiants</w:t>
    </w:r>
  </w:p>
  <w:p w14:paraId="0C3D79A8" w14:textId="77777777" w:rsidR="00977E4B" w:rsidRDefault="00977E4B" w:rsidP="00977E4B">
    <w:pPr>
      <w:pStyle w:val="UNILSignature"/>
      <w:ind w:left="909" w:firstLine="507"/>
      <w:jc w:val="both"/>
      <w:rPr>
        <w:b/>
      </w:rPr>
    </w:pPr>
    <w:r>
      <w:t>Commission des équivalences</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F7DA62E" w14:textId="77777777" w:rsidR="00C71246" w:rsidRPr="00D95095" w:rsidRDefault="00C71246">
    <w:pPr>
      <w:pStyle w:val="Pieddepage"/>
      <w:rPr>
        <w:spacing w:val="-60"/>
        <w:sz w:val="22"/>
        <w:szCs w:val="22"/>
      </w:rPr>
    </w:pPr>
  </w:p>
  <w:p w14:paraId="425D1970" w14:textId="77777777" w:rsidR="00C71246" w:rsidRDefault="0006015E">
    <w:pPr>
      <w:pStyle w:val="Pieddepage"/>
    </w:pPr>
    <w:r>
      <w:t>Bas de page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427721" w14:textId="77777777" w:rsidR="00552922" w:rsidRDefault="00552922">
      <w:r>
        <w:separator/>
      </w:r>
    </w:p>
  </w:footnote>
  <w:footnote w:type="continuationSeparator" w:id="0">
    <w:p w14:paraId="52E0ACE4" w14:textId="77777777" w:rsidR="00552922" w:rsidRDefault="0055292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B0211BD" w14:textId="77777777" w:rsidR="00C71246" w:rsidRPr="00E47534" w:rsidRDefault="00552922" w:rsidP="00C71246">
    <w:pPr>
      <w:pStyle w:val="UNILNoPage"/>
      <w:ind w:left="0"/>
    </w:pPr>
    <w:r>
      <w:rPr>
        <w:noProof/>
      </w:rPr>
      <w:pict w14:anchorId="6D8FEF1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left:0;text-align:left;margin-left:332pt;margin-top:111.7pt;width:170.35pt;height:541.55pt;z-index:-251659776;mso-wrap-edited:f;mso-position-horizontal-relative:margin;mso-position-vertical-relative:margin" wrapcoords="17073 0 16755 1598 16914 2397 17550 3995 18026 4794 18185 5193 18502 5593 18820 6392 18820 7591 3891 7591 1588 7641 1588 8065 1667 8290 2700 8789 4288 9189 6511 9588 6591 9638 9847 9988 15644 10412 16835 10787 17708 11187 9608 11361 8894 11411 8973 11736 9450 11986 9767 11986 9767 12086 13500 12385 14691 12385 16676 12785 17470 13184 17232 13584 13579 13809 12626 13883 12388 14133 12388 14258 12467 14433 13261 14782 15088 15182 13102 15681 12785 15906 12785 16031 13738 16381 15564 16780 1985 17155 1667 17304 1508 17579 1508 17729 2382 17979 2938 17979 6352 18378 8894 18778 2223 18978 79 19052 -79 19302 -79 19627 794 19976 1588 20376 1667 20476 7941 20775 9767 20775 12944 21175 13102 21250 17073 21575 17867 21575 20091 21575 20408 21575 21600 21250 21600 20875 21520 20775 20885 20376 19852 19976 18105 19577 13341 18778 18661 18403 18820 18378 19773 17979 19773 17579 18979 17180 15961 16381 18582 15981 19376 15556 19058 15332 18661 15182 16914 14782 14849 14383 15961 14383 18582 14108 18661 13983 19217 13659 19217 13184 18741 12885 18502 12785 17232 12385 17629 12385 19455 12061 20091 11586 20091 11187 19773 10962 19455 10787 18344 10387 16994 9988 18105 9588 18979 9189 19455 8789 20091 7990 20250 7591 20408 6792 20250 5993 19932 5193 19614 4794 19455 4394 18502 3196 18344 2796 18026 2397 17788 149 17550 0 17073 0">
          <v:imagedata r:id="rId1" o:title=""/>
          <w10:wrap anchorx="margin" anchory="margin"/>
        </v:shape>
      </w:pict>
    </w:r>
    <w:r w:rsidR="00483250">
      <w:rPr>
        <w:noProof/>
      </w:rPr>
      <w:drawing>
        <wp:anchor distT="0" distB="0" distL="114300" distR="114300" simplePos="0" relativeHeight="251657728" behindDoc="0" locked="1" layoutInCell="1" allowOverlap="1" wp14:anchorId="45D54C7B" wp14:editId="22E3EAD2">
          <wp:simplePos x="0" y="0"/>
          <wp:positionH relativeFrom="column">
            <wp:posOffset>27940</wp:posOffset>
          </wp:positionH>
          <wp:positionV relativeFrom="paragraph">
            <wp:posOffset>0</wp:posOffset>
          </wp:positionV>
          <wp:extent cx="1430655" cy="499745"/>
          <wp:effectExtent l="0" t="0" r="0" b="8255"/>
          <wp:wrapSquare wrapText="bothSides"/>
          <wp:docPr id="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30655" cy="499745"/>
                  </a:xfrm>
                  <a:prstGeom prst="rect">
                    <a:avLst/>
                  </a:prstGeom>
                  <a:noFill/>
                  <a:ln>
                    <a:noFill/>
                  </a:ln>
                </pic:spPr>
              </pic:pic>
            </a:graphicData>
          </a:graphic>
          <wp14:sizeRelH relativeFrom="page">
            <wp14:pctWidth>0</wp14:pctWidth>
          </wp14:sizeRelH>
          <wp14:sizeRelV relativeFrom="page">
            <wp14:pctHeight>0</wp14:pctHeight>
          </wp14:sizeRelV>
        </wp:anchor>
      </w:drawing>
    </w:r>
    <w:r w:rsidR="00C71246">
      <w:tab/>
    </w:r>
    <w:r w:rsidR="00C71246" w:rsidRPr="00E47534">
      <w:t xml:space="preserve">Page </w:t>
    </w:r>
    <w:r w:rsidR="00C71246" w:rsidRPr="00E47534">
      <w:rPr>
        <w:rStyle w:val="Numrodepage"/>
      </w:rPr>
      <w:fldChar w:fldCharType="begin"/>
    </w:r>
    <w:r w:rsidR="00C71246" w:rsidRPr="00E47534">
      <w:rPr>
        <w:rStyle w:val="Numrodepage"/>
      </w:rPr>
      <w:instrText xml:space="preserve"> </w:instrText>
    </w:r>
    <w:r w:rsidR="004C4EA0">
      <w:rPr>
        <w:rStyle w:val="Numrodepage"/>
      </w:rPr>
      <w:instrText>PAGE</w:instrText>
    </w:r>
    <w:r w:rsidR="00C71246" w:rsidRPr="00E47534">
      <w:rPr>
        <w:rStyle w:val="Numrodepage"/>
      </w:rPr>
      <w:instrText xml:space="preserve"> </w:instrText>
    </w:r>
    <w:r w:rsidR="00C71246" w:rsidRPr="00E47534">
      <w:rPr>
        <w:rStyle w:val="Numrodepage"/>
      </w:rPr>
      <w:fldChar w:fldCharType="separate"/>
    </w:r>
    <w:r w:rsidR="0006015E">
      <w:rPr>
        <w:rStyle w:val="Numrodepage"/>
        <w:noProof/>
      </w:rPr>
      <w:t>2</w:t>
    </w:r>
    <w:r w:rsidR="00C71246" w:rsidRPr="00E47534">
      <w:rPr>
        <w:rStyle w:val="Numrodepage"/>
      </w:rP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F568FE5" w14:textId="77777777" w:rsidR="00C71246" w:rsidRPr="0006015E" w:rsidRDefault="00552922" w:rsidP="00C71246">
    <w:pPr>
      <w:pStyle w:val="En-tte"/>
      <w:ind w:left="0"/>
    </w:pPr>
    <w:r>
      <w:pict w14:anchorId="1CB42F7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left:0;text-align:left;margin-left:331.95pt;margin-top:111.8pt;width:170.35pt;height:541.55pt;z-index:-251657728;mso-wrap-edited:f;mso-position-horizontal-relative:margin;mso-position-vertical-relative:margin" wrapcoords="17073 0 16755 1598 16914 2397 17550 3995 18026 4794 18185 5193 18502 5593 18820 6392 18820 7591 3891 7591 1588 7641 1588 8065 1667 8290 2700 8789 4288 9189 6511 9588 6591 9638 9847 9988 15644 10412 16835 10787 17708 11187 9608 11361 8894 11411 8973 11736 9450 11986 9767 11986 9767 12086 13500 12385 14691 12385 16676 12785 17470 13184 17232 13584 13579 13809 12626 13883 12388 14133 12388 14258 12467 14433 13261 14782 15088 15182 13102 15681 12785 15906 12785 16031 13738 16381 15564 16780 1985 17155 1667 17304 1508 17579 1508 17729 2382 17979 2938 17979 6352 18378 8894 18778 2223 18978 79 19052 -79 19302 -79 19627 794 19976 1588 20376 1667 20476 7941 20775 9767 20775 12944 21175 13102 21250 17073 21575 17867 21575 20091 21575 20408 21575 21600 21250 21600 20875 21520 20775 20885 20376 19852 19976 18105 19577 13341 18778 18661 18403 18820 18378 19773 17979 19773 17579 18979 17180 15961 16381 18582 15981 19376 15556 19058 15332 18661 15182 16914 14782 14849 14383 15961 14383 18582 14108 18661 13983 19217 13659 19217 13184 18741 12885 18502 12785 17232 12385 17629 12385 19455 12061 20091 11586 20091 11187 19773 10962 19455 10787 18344 10387 16994 9988 18105 9588 18979 9189 19455 8789 20091 7990 20250 7591 20408 6792 20250 5993 19932 5193 19614 4794 19455 4394 18502 3196 18344 2796 18026 2397 17788 149 17550 0 17073 0">
          <v:imagedata r:id="rId1" o:title=""/>
          <w10:wrap anchorx="margin" anchory="margin"/>
        </v:shape>
      </w:pict>
    </w:r>
    <w:r w:rsidR="0006015E" w:rsidRPr="0006015E">
      <w:t>En-tête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16109"/>
    <w:multiLevelType w:val="hybridMultilevel"/>
    <w:tmpl w:val="E12AC562"/>
    <w:lvl w:ilvl="0" w:tplc="040C0001">
      <w:start w:val="1"/>
      <w:numFmt w:val="bullet"/>
      <w:lvlText w:val=""/>
      <w:lvlJc w:val="left"/>
      <w:pPr>
        <w:ind w:left="1060" w:hanging="360"/>
      </w:pPr>
      <w:rPr>
        <w:rFonts w:ascii="Symbol" w:hAnsi="Symbol" w:hint="default"/>
      </w:rPr>
    </w:lvl>
    <w:lvl w:ilvl="1" w:tplc="040C0003" w:tentative="1">
      <w:start w:val="1"/>
      <w:numFmt w:val="bullet"/>
      <w:lvlText w:val="o"/>
      <w:lvlJc w:val="left"/>
      <w:pPr>
        <w:ind w:left="1780" w:hanging="360"/>
      </w:pPr>
      <w:rPr>
        <w:rFonts w:ascii="Courier New" w:hAnsi="Courier New" w:cs="Courier New" w:hint="default"/>
      </w:rPr>
    </w:lvl>
    <w:lvl w:ilvl="2" w:tplc="040C0005" w:tentative="1">
      <w:start w:val="1"/>
      <w:numFmt w:val="bullet"/>
      <w:lvlText w:val=""/>
      <w:lvlJc w:val="left"/>
      <w:pPr>
        <w:ind w:left="2500" w:hanging="360"/>
      </w:pPr>
      <w:rPr>
        <w:rFonts w:ascii="Wingdings" w:hAnsi="Wingdings" w:hint="default"/>
      </w:rPr>
    </w:lvl>
    <w:lvl w:ilvl="3" w:tplc="040C0001" w:tentative="1">
      <w:start w:val="1"/>
      <w:numFmt w:val="bullet"/>
      <w:lvlText w:val=""/>
      <w:lvlJc w:val="left"/>
      <w:pPr>
        <w:ind w:left="3220" w:hanging="360"/>
      </w:pPr>
      <w:rPr>
        <w:rFonts w:ascii="Symbol" w:hAnsi="Symbol" w:hint="default"/>
      </w:rPr>
    </w:lvl>
    <w:lvl w:ilvl="4" w:tplc="040C0003" w:tentative="1">
      <w:start w:val="1"/>
      <w:numFmt w:val="bullet"/>
      <w:lvlText w:val="o"/>
      <w:lvlJc w:val="left"/>
      <w:pPr>
        <w:ind w:left="3940" w:hanging="360"/>
      </w:pPr>
      <w:rPr>
        <w:rFonts w:ascii="Courier New" w:hAnsi="Courier New" w:cs="Courier New" w:hint="default"/>
      </w:rPr>
    </w:lvl>
    <w:lvl w:ilvl="5" w:tplc="040C0005" w:tentative="1">
      <w:start w:val="1"/>
      <w:numFmt w:val="bullet"/>
      <w:lvlText w:val=""/>
      <w:lvlJc w:val="left"/>
      <w:pPr>
        <w:ind w:left="4660" w:hanging="360"/>
      </w:pPr>
      <w:rPr>
        <w:rFonts w:ascii="Wingdings" w:hAnsi="Wingdings" w:hint="default"/>
      </w:rPr>
    </w:lvl>
    <w:lvl w:ilvl="6" w:tplc="040C0001" w:tentative="1">
      <w:start w:val="1"/>
      <w:numFmt w:val="bullet"/>
      <w:lvlText w:val=""/>
      <w:lvlJc w:val="left"/>
      <w:pPr>
        <w:ind w:left="5380" w:hanging="360"/>
      </w:pPr>
      <w:rPr>
        <w:rFonts w:ascii="Symbol" w:hAnsi="Symbol" w:hint="default"/>
      </w:rPr>
    </w:lvl>
    <w:lvl w:ilvl="7" w:tplc="040C0003" w:tentative="1">
      <w:start w:val="1"/>
      <w:numFmt w:val="bullet"/>
      <w:lvlText w:val="o"/>
      <w:lvlJc w:val="left"/>
      <w:pPr>
        <w:ind w:left="6100" w:hanging="360"/>
      </w:pPr>
      <w:rPr>
        <w:rFonts w:ascii="Courier New" w:hAnsi="Courier New" w:cs="Courier New" w:hint="default"/>
      </w:rPr>
    </w:lvl>
    <w:lvl w:ilvl="8" w:tplc="040C0005" w:tentative="1">
      <w:start w:val="1"/>
      <w:numFmt w:val="bullet"/>
      <w:lvlText w:val=""/>
      <w:lvlJc w:val="left"/>
      <w:pPr>
        <w:ind w:left="6820" w:hanging="360"/>
      </w:pPr>
      <w:rPr>
        <w:rFonts w:ascii="Wingdings" w:hAnsi="Wingdings" w:hint="default"/>
      </w:rPr>
    </w:lvl>
  </w:abstractNum>
  <w:abstractNum w:abstractNumId="1">
    <w:nsid w:val="019F698D"/>
    <w:multiLevelType w:val="hybridMultilevel"/>
    <w:tmpl w:val="1C16BF10"/>
    <w:lvl w:ilvl="0" w:tplc="040C0001">
      <w:start w:val="1"/>
      <w:numFmt w:val="bullet"/>
      <w:lvlText w:val=""/>
      <w:lvlJc w:val="left"/>
      <w:pPr>
        <w:ind w:left="1259" w:hanging="360"/>
      </w:pPr>
      <w:rPr>
        <w:rFonts w:ascii="Symbol" w:hAnsi="Symbol" w:hint="default"/>
      </w:rPr>
    </w:lvl>
    <w:lvl w:ilvl="1" w:tplc="040C0003" w:tentative="1">
      <w:start w:val="1"/>
      <w:numFmt w:val="bullet"/>
      <w:lvlText w:val="o"/>
      <w:lvlJc w:val="left"/>
      <w:pPr>
        <w:ind w:left="1979" w:hanging="360"/>
      </w:pPr>
      <w:rPr>
        <w:rFonts w:ascii="Courier New" w:hAnsi="Courier New" w:hint="default"/>
      </w:rPr>
    </w:lvl>
    <w:lvl w:ilvl="2" w:tplc="040C0005" w:tentative="1">
      <w:start w:val="1"/>
      <w:numFmt w:val="bullet"/>
      <w:lvlText w:val=""/>
      <w:lvlJc w:val="left"/>
      <w:pPr>
        <w:ind w:left="2699" w:hanging="360"/>
      </w:pPr>
      <w:rPr>
        <w:rFonts w:ascii="Wingdings" w:hAnsi="Wingdings" w:hint="default"/>
      </w:rPr>
    </w:lvl>
    <w:lvl w:ilvl="3" w:tplc="040C0001" w:tentative="1">
      <w:start w:val="1"/>
      <w:numFmt w:val="bullet"/>
      <w:lvlText w:val=""/>
      <w:lvlJc w:val="left"/>
      <w:pPr>
        <w:ind w:left="3419" w:hanging="360"/>
      </w:pPr>
      <w:rPr>
        <w:rFonts w:ascii="Symbol" w:hAnsi="Symbol" w:hint="default"/>
      </w:rPr>
    </w:lvl>
    <w:lvl w:ilvl="4" w:tplc="040C0003" w:tentative="1">
      <w:start w:val="1"/>
      <w:numFmt w:val="bullet"/>
      <w:lvlText w:val="o"/>
      <w:lvlJc w:val="left"/>
      <w:pPr>
        <w:ind w:left="4139" w:hanging="360"/>
      </w:pPr>
      <w:rPr>
        <w:rFonts w:ascii="Courier New" w:hAnsi="Courier New" w:hint="default"/>
      </w:rPr>
    </w:lvl>
    <w:lvl w:ilvl="5" w:tplc="040C0005" w:tentative="1">
      <w:start w:val="1"/>
      <w:numFmt w:val="bullet"/>
      <w:lvlText w:val=""/>
      <w:lvlJc w:val="left"/>
      <w:pPr>
        <w:ind w:left="4859" w:hanging="360"/>
      </w:pPr>
      <w:rPr>
        <w:rFonts w:ascii="Wingdings" w:hAnsi="Wingdings" w:hint="default"/>
      </w:rPr>
    </w:lvl>
    <w:lvl w:ilvl="6" w:tplc="040C0001" w:tentative="1">
      <w:start w:val="1"/>
      <w:numFmt w:val="bullet"/>
      <w:lvlText w:val=""/>
      <w:lvlJc w:val="left"/>
      <w:pPr>
        <w:ind w:left="5579" w:hanging="360"/>
      </w:pPr>
      <w:rPr>
        <w:rFonts w:ascii="Symbol" w:hAnsi="Symbol" w:hint="default"/>
      </w:rPr>
    </w:lvl>
    <w:lvl w:ilvl="7" w:tplc="040C0003" w:tentative="1">
      <w:start w:val="1"/>
      <w:numFmt w:val="bullet"/>
      <w:lvlText w:val="o"/>
      <w:lvlJc w:val="left"/>
      <w:pPr>
        <w:ind w:left="6299" w:hanging="360"/>
      </w:pPr>
      <w:rPr>
        <w:rFonts w:ascii="Courier New" w:hAnsi="Courier New" w:hint="default"/>
      </w:rPr>
    </w:lvl>
    <w:lvl w:ilvl="8" w:tplc="040C0005" w:tentative="1">
      <w:start w:val="1"/>
      <w:numFmt w:val="bullet"/>
      <w:lvlText w:val=""/>
      <w:lvlJc w:val="left"/>
      <w:pPr>
        <w:ind w:left="7019" w:hanging="360"/>
      </w:pPr>
      <w:rPr>
        <w:rFonts w:ascii="Wingdings" w:hAnsi="Wingdings" w:hint="default"/>
      </w:rPr>
    </w:lvl>
  </w:abstractNum>
  <w:abstractNum w:abstractNumId="2">
    <w:nsid w:val="16353310"/>
    <w:multiLevelType w:val="hybridMultilevel"/>
    <w:tmpl w:val="558E8F28"/>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3">
    <w:nsid w:val="5CD10A4A"/>
    <w:multiLevelType w:val="hybridMultilevel"/>
    <w:tmpl w:val="C51E9B88"/>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4">
    <w:nsid w:val="6FDB69C9"/>
    <w:multiLevelType w:val="hybridMultilevel"/>
    <w:tmpl w:val="FE84B84C"/>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hint="default"/>
      </w:rPr>
    </w:lvl>
    <w:lvl w:ilvl="8" w:tplc="040C0005" w:tentative="1">
      <w:start w:val="1"/>
      <w:numFmt w:val="bullet"/>
      <w:lvlText w:val=""/>
      <w:lvlJc w:val="left"/>
      <w:pPr>
        <w:ind w:left="7047"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attachedTemplate r:id="rId1"/>
  <w:defaultTabStop w:val="708"/>
  <w:hyphenationZone w:val="425"/>
  <w:drawingGridHorizontalSpacing w:val="120"/>
  <w:drawingGridVerticalSpacing w:val="163"/>
  <w:displayHorizontalDrawingGridEvery w:val="0"/>
  <w:displayVerticalDrawingGridEvery w:val="0"/>
  <w:noPunctuationKerning/>
  <w:characterSpacingControl w:val="doNotCompress"/>
  <w:savePreviewPicture/>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15E"/>
    <w:rsid w:val="0006015E"/>
    <w:rsid w:val="002D3CFA"/>
    <w:rsid w:val="00335DB1"/>
    <w:rsid w:val="003F5774"/>
    <w:rsid w:val="004247BC"/>
    <w:rsid w:val="00483250"/>
    <w:rsid w:val="004C4EA0"/>
    <w:rsid w:val="0050653D"/>
    <w:rsid w:val="00552922"/>
    <w:rsid w:val="005F4AFC"/>
    <w:rsid w:val="00683909"/>
    <w:rsid w:val="00783432"/>
    <w:rsid w:val="00815DDA"/>
    <w:rsid w:val="00977E4B"/>
    <w:rsid w:val="009B7370"/>
    <w:rsid w:val="009E7458"/>
    <w:rsid w:val="00A554FB"/>
    <w:rsid w:val="00BD68CC"/>
    <w:rsid w:val="00C71246"/>
    <w:rsid w:val="00C80AE2"/>
    <w:rsid w:val="00D533F5"/>
    <w:rsid w:val="00D95095"/>
    <w:rsid w:val="00DA58B0"/>
    <w:rsid w:val="00DB6ACE"/>
    <w:rsid w:val="00E47534"/>
    <w:rsid w:val="00F3076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46A5B340"/>
  <w14:defaultImageDpi w14:val="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015E"/>
    <w:pPr>
      <w:ind w:left="539"/>
      <w:jc w:val="both"/>
    </w:pPr>
    <w:rPr>
      <w:rFonts w:ascii="Verdana" w:hAnsi="Verdana" w:cs="Verdana"/>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pPr>
      <w:tabs>
        <w:tab w:val="center" w:pos="4536"/>
        <w:tab w:val="right" w:pos="9072"/>
      </w:tabs>
    </w:pPr>
  </w:style>
  <w:style w:type="character" w:customStyle="1" w:styleId="En-tteCar">
    <w:name w:val="En-tête Car"/>
    <w:link w:val="En-tte"/>
    <w:uiPriority w:val="99"/>
    <w:semiHidden/>
    <w:rPr>
      <w:rFonts w:ascii="Verdana" w:hAnsi="Verdana" w:cs="Verdana"/>
      <w:sz w:val="24"/>
      <w:szCs w:val="24"/>
    </w:rPr>
  </w:style>
  <w:style w:type="paragraph" w:styleId="Pieddepage">
    <w:name w:val="footer"/>
    <w:basedOn w:val="Normal"/>
    <w:link w:val="PieddepageCar"/>
    <w:uiPriority w:val="99"/>
    <w:semiHidden/>
    <w:pPr>
      <w:tabs>
        <w:tab w:val="center" w:pos="4536"/>
        <w:tab w:val="right" w:pos="9072"/>
      </w:tabs>
    </w:pPr>
  </w:style>
  <w:style w:type="character" w:customStyle="1" w:styleId="PieddepageCar">
    <w:name w:val="Pied de page Car"/>
    <w:link w:val="Pieddepage"/>
    <w:uiPriority w:val="99"/>
    <w:semiHidden/>
    <w:rPr>
      <w:rFonts w:ascii="Verdana" w:hAnsi="Verdana" w:cs="Verdana"/>
      <w:sz w:val="24"/>
      <w:szCs w:val="24"/>
    </w:rPr>
  </w:style>
  <w:style w:type="paragraph" w:customStyle="1" w:styleId="UNILDate">
    <w:name w:val="UNIL_Date"/>
    <w:basedOn w:val="UNILAdresse"/>
    <w:uiPriority w:val="99"/>
    <w:pPr>
      <w:spacing w:after="400"/>
    </w:pPr>
  </w:style>
  <w:style w:type="paragraph" w:customStyle="1" w:styleId="UNILAdresse">
    <w:name w:val="UNIL_Adresse"/>
    <w:basedOn w:val="Normal"/>
    <w:uiPriority w:val="99"/>
    <w:pPr>
      <w:spacing w:after="20"/>
      <w:ind w:left="6226"/>
      <w:jc w:val="left"/>
    </w:pPr>
    <w:rPr>
      <w:sz w:val="20"/>
      <w:szCs w:val="20"/>
    </w:rPr>
  </w:style>
  <w:style w:type="paragraph" w:customStyle="1" w:styleId="UNILTEXTE">
    <w:name w:val="UNIL_TEXTE"/>
    <w:basedOn w:val="Normal"/>
    <w:uiPriority w:val="99"/>
    <w:pPr>
      <w:spacing w:after="200" w:line="300" w:lineRule="exact"/>
    </w:pPr>
    <w:rPr>
      <w:sz w:val="20"/>
      <w:szCs w:val="20"/>
    </w:rPr>
  </w:style>
  <w:style w:type="paragraph" w:customStyle="1" w:styleId="UNILConcerne">
    <w:name w:val="UNIL_Concerne"/>
    <w:basedOn w:val="UNILTEXTE"/>
    <w:uiPriority w:val="99"/>
    <w:pPr>
      <w:spacing w:after="300" w:line="240" w:lineRule="auto"/>
    </w:pPr>
    <w:rPr>
      <w:b/>
      <w:bCs/>
    </w:rPr>
  </w:style>
  <w:style w:type="paragraph" w:customStyle="1" w:styleId="UNILSignature">
    <w:name w:val="UNIL_Signature"/>
    <w:basedOn w:val="Normal"/>
    <w:uiPriority w:val="99"/>
    <w:pPr>
      <w:jc w:val="right"/>
    </w:pPr>
    <w:rPr>
      <w:sz w:val="20"/>
      <w:szCs w:val="20"/>
    </w:rPr>
  </w:style>
  <w:style w:type="character" w:styleId="Numrodepage">
    <w:name w:val="page number"/>
    <w:uiPriority w:val="99"/>
  </w:style>
  <w:style w:type="paragraph" w:customStyle="1" w:styleId="UNILNoPage">
    <w:name w:val="UNIL_NoPage"/>
    <w:basedOn w:val="Normal"/>
    <w:uiPriority w:val="99"/>
    <w:pPr>
      <w:tabs>
        <w:tab w:val="right" w:pos="10065"/>
      </w:tabs>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ineirync/Documents/ADMISSIONS%20-%20Lettres/SIGNATURE%20DANIELI/BACHELOR%20/PROGRAMME%20SPECIAL/ADMISSION_BACH_PROG_SPECIAL_xxxx.dotx"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ADMISSION_BACH_PROG_SPECIAL_xxxx.dotx</Template>
  <TotalTime>5</TotalTime>
  <Pages>1</Pages>
  <Words>183</Words>
  <Characters>1010</Characters>
  <Application>Microsoft Macintosh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Titre</vt:lpstr>
    </vt:vector>
  </TitlesOfParts>
  <Company>Ci-UNIL</Company>
  <LinksUpToDate>false</LinksUpToDate>
  <CharactersWithSpaces>1191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Titre</dc:title>
  <dc:subject/>
  <dc:creator>Utilisateur de Microsoft Office</dc:creator>
  <cp:keywords/>
  <dc:description/>
  <cp:lastModifiedBy>Utilisateur de Microsoft Office</cp:lastModifiedBy>
  <cp:revision>4</cp:revision>
  <cp:lastPrinted>2005-08-02T14:44:00Z</cp:lastPrinted>
  <dcterms:created xsi:type="dcterms:W3CDTF">2016-06-14T10:26:00Z</dcterms:created>
  <dcterms:modified xsi:type="dcterms:W3CDTF">2016-06-15T09:39:00Z</dcterms:modified>
</cp:coreProperties>
</file>