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501D" w14:textId="77777777" w:rsidR="00ED423C" w:rsidRPr="00ED423C" w:rsidRDefault="00ED423C" w:rsidP="00ED423C">
      <w:pPr>
        <w:tabs>
          <w:tab w:val="left" w:pos="6237"/>
        </w:tabs>
        <w:ind w:left="180"/>
        <w:rPr>
          <w:rFonts w:ascii="Verdana" w:hAnsi="Verdana"/>
          <w:sz w:val="20"/>
          <w:szCs w:val="18"/>
        </w:rPr>
      </w:pPr>
      <w:r w:rsidRPr="00ED423C">
        <w:rPr>
          <w:sz w:val="20"/>
          <w:szCs w:val="18"/>
        </w:rPr>
        <w:tab/>
      </w:r>
      <w:r w:rsidRPr="00ED423C">
        <w:rPr>
          <w:rFonts w:ascii="Verdana" w:hAnsi="Verdana"/>
          <w:sz w:val="20"/>
          <w:szCs w:val="18"/>
        </w:rPr>
        <w:t>Ecole doctorale</w:t>
      </w:r>
    </w:p>
    <w:p w14:paraId="6F1969A1" w14:textId="749BF2F7" w:rsidR="00ED423C" w:rsidRPr="00ED423C" w:rsidRDefault="00ED423C" w:rsidP="00D77C31">
      <w:pPr>
        <w:tabs>
          <w:tab w:val="left" w:pos="6237"/>
        </w:tabs>
        <w:ind w:left="180"/>
        <w:rPr>
          <w:rFonts w:ascii="Verdana" w:hAnsi="Verdana"/>
          <w:sz w:val="20"/>
          <w:szCs w:val="18"/>
        </w:rPr>
      </w:pPr>
      <w:r w:rsidRPr="00ED423C">
        <w:rPr>
          <w:rFonts w:ascii="Verdana" w:hAnsi="Verdana"/>
          <w:sz w:val="20"/>
          <w:szCs w:val="18"/>
        </w:rPr>
        <w:tab/>
        <w:t>Faculté de biologie et de médecine</w:t>
      </w:r>
    </w:p>
    <w:p w14:paraId="3CF64218" w14:textId="77777777" w:rsidR="00ED423C" w:rsidRPr="00ED423C" w:rsidRDefault="00ED423C" w:rsidP="00ED423C">
      <w:pPr>
        <w:tabs>
          <w:tab w:val="left" w:pos="6237"/>
        </w:tabs>
        <w:ind w:left="180"/>
        <w:rPr>
          <w:rFonts w:ascii="Verdana" w:hAnsi="Verdana"/>
          <w:sz w:val="20"/>
          <w:szCs w:val="18"/>
        </w:rPr>
      </w:pPr>
      <w:r w:rsidRPr="00ED423C">
        <w:rPr>
          <w:rFonts w:ascii="Verdana" w:hAnsi="Verdana"/>
          <w:sz w:val="20"/>
          <w:szCs w:val="18"/>
        </w:rPr>
        <w:tab/>
        <w:t xml:space="preserve">Bâtiment </w:t>
      </w:r>
      <w:r w:rsidR="000B4C67">
        <w:rPr>
          <w:rFonts w:ascii="Verdana" w:hAnsi="Verdana"/>
          <w:sz w:val="20"/>
          <w:szCs w:val="18"/>
        </w:rPr>
        <w:t>Amphipôle</w:t>
      </w:r>
    </w:p>
    <w:p w14:paraId="4E526F41" w14:textId="77777777" w:rsidR="00ED423C" w:rsidRPr="00ED423C" w:rsidRDefault="00ED423C" w:rsidP="00ED423C">
      <w:pPr>
        <w:tabs>
          <w:tab w:val="left" w:pos="6237"/>
        </w:tabs>
        <w:ind w:left="180"/>
        <w:rPr>
          <w:rFonts w:ascii="Verdana" w:hAnsi="Verdana"/>
          <w:sz w:val="20"/>
          <w:szCs w:val="18"/>
        </w:rPr>
      </w:pPr>
      <w:r w:rsidRPr="00ED423C">
        <w:rPr>
          <w:rFonts w:ascii="Verdana" w:hAnsi="Verdana"/>
          <w:sz w:val="20"/>
          <w:szCs w:val="18"/>
        </w:rPr>
        <w:tab/>
        <w:t>Quartier UNIL-Sorge</w:t>
      </w:r>
    </w:p>
    <w:p w14:paraId="4B82F6F7" w14:textId="77777777" w:rsidR="006E513D" w:rsidRPr="00ED423C" w:rsidRDefault="00ED423C" w:rsidP="00ED423C">
      <w:pPr>
        <w:tabs>
          <w:tab w:val="left" w:pos="6237"/>
        </w:tabs>
        <w:spacing w:after="120"/>
        <w:ind w:left="180"/>
        <w:rPr>
          <w:rFonts w:ascii="Verdana" w:hAnsi="Verdana"/>
          <w:sz w:val="20"/>
          <w:szCs w:val="18"/>
        </w:rPr>
      </w:pPr>
      <w:r w:rsidRPr="00ED423C">
        <w:rPr>
          <w:rFonts w:ascii="Verdana" w:hAnsi="Verdana"/>
          <w:sz w:val="20"/>
          <w:szCs w:val="18"/>
        </w:rPr>
        <w:tab/>
        <w:t>1015 Lausanne</w:t>
      </w:r>
    </w:p>
    <w:p w14:paraId="7A494036" w14:textId="77777777" w:rsidR="00ED423C" w:rsidRDefault="00ED423C" w:rsidP="00ED423C">
      <w:pPr>
        <w:pStyle w:val="UNILAdresse"/>
        <w:ind w:left="567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678"/>
        <w:gridCol w:w="6194"/>
      </w:tblGrid>
      <w:tr w:rsidR="00ED423C" w:rsidRPr="00C75B10" w14:paraId="6B4AC1BA" w14:textId="77777777" w:rsidTr="00C75B10">
        <w:trPr>
          <w:trHeight w:val="308"/>
          <w:jc w:val="center"/>
        </w:trPr>
        <w:tc>
          <w:tcPr>
            <w:tcW w:w="9872" w:type="dxa"/>
            <w:gridSpan w:val="2"/>
            <w:shd w:val="clear" w:color="auto" w:fill="auto"/>
            <w:vAlign w:val="center"/>
          </w:tcPr>
          <w:p w14:paraId="673159B1" w14:textId="77777777" w:rsidR="00ED423C" w:rsidRPr="00C75B10" w:rsidRDefault="00632461" w:rsidP="00C75B10">
            <w:pPr>
              <w:ind w:left="-43"/>
              <w:jc w:val="both"/>
              <w:rPr>
                <w:b/>
                <w:sz w:val="20"/>
                <w:szCs w:val="20"/>
                <w:u w:val="single"/>
              </w:rPr>
            </w:pPr>
            <w:r w:rsidRPr="00C75B10">
              <w:rPr>
                <w:rFonts w:ascii="Verdana" w:hAnsi="Verdana"/>
                <w:b/>
                <w:sz w:val="20"/>
                <w:szCs w:val="20"/>
                <w:u w:val="single"/>
              </w:rPr>
              <w:t>Changement de directeur</w:t>
            </w:r>
            <w:r w:rsidR="00ED423C" w:rsidRPr="00C75B1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de thèse</w:t>
            </w:r>
          </w:p>
        </w:tc>
      </w:tr>
      <w:tr w:rsidR="00ED423C" w:rsidRPr="00C75B10" w14:paraId="4A7D0E27" w14:textId="77777777" w:rsidTr="00C75B10">
        <w:trPr>
          <w:trHeight w:val="1195"/>
          <w:jc w:val="center"/>
        </w:trPr>
        <w:tc>
          <w:tcPr>
            <w:tcW w:w="3678" w:type="dxa"/>
            <w:shd w:val="clear" w:color="auto" w:fill="auto"/>
            <w:vAlign w:val="center"/>
          </w:tcPr>
          <w:p w14:paraId="2DF6E206" w14:textId="77777777" w:rsidR="00ED423C" w:rsidRPr="00C75B10" w:rsidRDefault="00ED423C" w:rsidP="00C75B10">
            <w:pPr>
              <w:spacing w:before="40"/>
              <w:ind w:left="-5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75B10">
              <w:rPr>
                <w:rFonts w:ascii="Verdana" w:hAnsi="Verdana"/>
                <w:b/>
                <w:sz w:val="20"/>
                <w:szCs w:val="20"/>
              </w:rPr>
              <w:t>Doctorant</w:t>
            </w:r>
          </w:p>
          <w:p w14:paraId="7349D7EB" w14:textId="77777777" w:rsidR="00ED423C" w:rsidRPr="00C75B10" w:rsidRDefault="00ED423C" w:rsidP="00C75B10">
            <w:pPr>
              <w:ind w:left="-56"/>
              <w:jc w:val="both"/>
              <w:rPr>
                <w:rFonts w:ascii="Verdana" w:hAnsi="Verdana"/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t>Nom/Prénom</w:t>
            </w:r>
          </w:p>
          <w:p w14:paraId="72ED471B" w14:textId="77777777" w:rsidR="00ED423C" w:rsidRPr="00C75B10" w:rsidRDefault="00ED423C" w:rsidP="00C75B10">
            <w:pPr>
              <w:ind w:left="-56"/>
              <w:jc w:val="both"/>
              <w:rPr>
                <w:rFonts w:ascii="Verdana" w:hAnsi="Verdana"/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t>Adresse</w:t>
            </w:r>
          </w:p>
          <w:p w14:paraId="13CDD704" w14:textId="77777777" w:rsidR="00ED423C" w:rsidRPr="00C75B10" w:rsidRDefault="00ED423C" w:rsidP="00C75B10">
            <w:pPr>
              <w:ind w:left="-56"/>
              <w:jc w:val="both"/>
              <w:rPr>
                <w:b/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t>Mail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ABE5FD6" w14:textId="77777777" w:rsidR="007935B2" w:rsidRPr="00C75B10" w:rsidRDefault="007935B2" w:rsidP="00C75B10">
            <w:pPr>
              <w:ind w:left="-61"/>
              <w:jc w:val="both"/>
              <w:rPr>
                <w:rFonts w:ascii="Verdana" w:hAnsi="Verdana"/>
                <w:sz w:val="20"/>
                <w:szCs w:val="20"/>
              </w:rPr>
            </w:pPr>
          </w:p>
          <w:bookmarkStart w:id="0" w:name="Texte1"/>
          <w:p w14:paraId="546F7519" w14:textId="77777777" w:rsidR="00ED423C" w:rsidRPr="00C75B10" w:rsidRDefault="007935B2" w:rsidP="00C75B10">
            <w:pPr>
              <w:ind w:left="-61"/>
              <w:jc w:val="both"/>
              <w:rPr>
                <w:rFonts w:ascii="Verdana" w:hAnsi="Verdana"/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="00377ECE">
              <w:rPr>
                <w:rFonts w:ascii="Verdana" w:hAnsi="Verdana"/>
                <w:sz w:val="20"/>
                <w:szCs w:val="20"/>
              </w:rPr>
              <w:instrText>FORMTEXT</w:instrText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Pr="00C75B10">
              <w:rPr>
                <w:rFonts w:ascii="Verdana" w:hAnsi="Verdana"/>
                <w:sz w:val="20"/>
                <w:szCs w:val="20"/>
              </w:rPr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" w:name="_GoBack"/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1"/>
            <w:r w:rsidRPr="00C75B1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  <w:p w14:paraId="52EC308C" w14:textId="77777777" w:rsidR="007935B2" w:rsidRPr="00C75B10" w:rsidRDefault="007935B2" w:rsidP="00C75B10">
            <w:pPr>
              <w:ind w:left="-61"/>
              <w:jc w:val="both"/>
              <w:rPr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="00377ECE">
              <w:rPr>
                <w:rFonts w:ascii="Verdana" w:hAnsi="Verdana"/>
                <w:sz w:val="20"/>
                <w:szCs w:val="20"/>
              </w:rPr>
              <w:instrText>FORMTEXT</w:instrText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Pr="00C75B10">
              <w:rPr>
                <w:rFonts w:ascii="Verdana" w:hAnsi="Verdana"/>
                <w:sz w:val="20"/>
                <w:szCs w:val="20"/>
              </w:rPr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4A0F5D59" w14:textId="77777777" w:rsidR="00ED423C" w:rsidRPr="00C75B10" w:rsidRDefault="007935B2" w:rsidP="00C75B10">
            <w:pPr>
              <w:ind w:left="-61"/>
              <w:jc w:val="both"/>
              <w:rPr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="00377ECE">
              <w:rPr>
                <w:rFonts w:ascii="Verdana" w:hAnsi="Verdana"/>
                <w:sz w:val="20"/>
                <w:szCs w:val="20"/>
              </w:rPr>
              <w:instrText>FORMTEXT</w:instrText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Pr="00C75B10">
              <w:rPr>
                <w:rFonts w:ascii="Verdana" w:hAnsi="Verdana"/>
                <w:sz w:val="20"/>
                <w:szCs w:val="20"/>
              </w:rPr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D423C" w:rsidRPr="00C75B10" w14:paraId="5407FEF0" w14:textId="77777777" w:rsidTr="00C75B10">
        <w:trPr>
          <w:trHeight w:val="560"/>
          <w:jc w:val="center"/>
        </w:trPr>
        <w:tc>
          <w:tcPr>
            <w:tcW w:w="3678" w:type="dxa"/>
            <w:shd w:val="clear" w:color="auto" w:fill="auto"/>
            <w:vAlign w:val="center"/>
          </w:tcPr>
          <w:p w14:paraId="3A94BA72" w14:textId="77777777" w:rsidR="00ED423C" w:rsidRPr="00C75B10" w:rsidRDefault="00ED423C" w:rsidP="00C75B10">
            <w:pPr>
              <w:ind w:left="-56"/>
              <w:jc w:val="both"/>
              <w:rPr>
                <w:b/>
                <w:sz w:val="20"/>
                <w:szCs w:val="20"/>
              </w:rPr>
            </w:pPr>
            <w:r w:rsidRPr="00C75B10">
              <w:rPr>
                <w:rFonts w:ascii="Verdana" w:hAnsi="Verdana"/>
                <w:b/>
                <w:sz w:val="20"/>
                <w:szCs w:val="20"/>
              </w:rPr>
              <w:t xml:space="preserve">Titre </w:t>
            </w:r>
            <w:r w:rsidR="00427FE3" w:rsidRPr="00C75B10">
              <w:rPr>
                <w:rFonts w:ascii="Verdana" w:hAnsi="Verdana"/>
                <w:b/>
                <w:sz w:val="20"/>
                <w:szCs w:val="20"/>
              </w:rPr>
              <w:t xml:space="preserve"> actuel </w:t>
            </w:r>
            <w:r w:rsidRPr="00C75B10">
              <w:rPr>
                <w:rFonts w:ascii="Verdana" w:hAnsi="Verdana"/>
                <w:b/>
                <w:sz w:val="20"/>
                <w:szCs w:val="20"/>
              </w:rPr>
              <w:t>du travail de thèse</w:t>
            </w:r>
          </w:p>
        </w:tc>
        <w:tc>
          <w:tcPr>
            <w:tcW w:w="6194" w:type="dxa"/>
            <w:shd w:val="clear" w:color="auto" w:fill="auto"/>
          </w:tcPr>
          <w:p w14:paraId="76C17DCE" w14:textId="77777777" w:rsidR="00ED423C" w:rsidRPr="00C75B10" w:rsidRDefault="00ED423C" w:rsidP="00C75B10">
            <w:pPr>
              <w:ind w:left="-61"/>
              <w:jc w:val="both"/>
              <w:rPr>
                <w:rFonts w:ascii="Verdana" w:hAnsi="Verdana"/>
                <w:sz w:val="20"/>
                <w:szCs w:val="20"/>
              </w:rPr>
            </w:pPr>
          </w:p>
          <w:bookmarkStart w:id="2" w:name="Texte4"/>
          <w:p w14:paraId="7804323B" w14:textId="77777777" w:rsidR="00ED423C" w:rsidRPr="00C75B10" w:rsidRDefault="007935B2" w:rsidP="00C75B10">
            <w:pPr>
              <w:ind w:left="-61"/>
              <w:jc w:val="both"/>
              <w:rPr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="00377ECE">
              <w:rPr>
                <w:rFonts w:ascii="Verdana" w:hAnsi="Verdana"/>
                <w:sz w:val="20"/>
                <w:szCs w:val="20"/>
              </w:rPr>
              <w:instrText>FORMTEXT</w:instrText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Pr="00C75B10">
              <w:rPr>
                <w:rFonts w:ascii="Verdana" w:hAnsi="Verdana"/>
                <w:sz w:val="20"/>
                <w:szCs w:val="20"/>
              </w:rPr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427FE3" w:rsidRPr="00C75B10" w14:paraId="62029BA4" w14:textId="77777777" w:rsidTr="00C75B10">
        <w:trPr>
          <w:trHeight w:val="710"/>
          <w:jc w:val="center"/>
        </w:trPr>
        <w:tc>
          <w:tcPr>
            <w:tcW w:w="3678" w:type="dxa"/>
            <w:shd w:val="clear" w:color="auto" w:fill="auto"/>
            <w:vAlign w:val="center"/>
          </w:tcPr>
          <w:p w14:paraId="51CC209E" w14:textId="77777777" w:rsidR="00427FE3" w:rsidRPr="00C75B10" w:rsidRDefault="00427FE3" w:rsidP="00C75B10">
            <w:pPr>
              <w:ind w:left="-5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75B10">
              <w:rPr>
                <w:rFonts w:ascii="Verdana" w:hAnsi="Verdana"/>
                <w:b/>
                <w:sz w:val="20"/>
                <w:szCs w:val="20"/>
              </w:rPr>
              <w:t>Ancien titre du travail de thèse</w:t>
            </w:r>
          </w:p>
          <w:p w14:paraId="1F0C28AA" w14:textId="77777777" w:rsidR="00427FE3" w:rsidRPr="00C75B10" w:rsidRDefault="00427FE3" w:rsidP="00C75B10">
            <w:pPr>
              <w:ind w:left="-56"/>
              <w:jc w:val="both"/>
              <w:rPr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t>(en cas de changement)</w:t>
            </w:r>
          </w:p>
        </w:tc>
        <w:tc>
          <w:tcPr>
            <w:tcW w:w="6194" w:type="dxa"/>
            <w:shd w:val="clear" w:color="auto" w:fill="auto"/>
          </w:tcPr>
          <w:p w14:paraId="3080BE60" w14:textId="77777777" w:rsidR="00427FE3" w:rsidRPr="00C75B10" w:rsidRDefault="00427FE3" w:rsidP="00C75B10">
            <w:pPr>
              <w:ind w:left="-61"/>
              <w:jc w:val="both"/>
              <w:rPr>
                <w:rFonts w:ascii="Verdana" w:hAnsi="Verdana"/>
                <w:sz w:val="20"/>
                <w:szCs w:val="20"/>
              </w:rPr>
            </w:pPr>
          </w:p>
          <w:bookmarkStart w:id="3" w:name="Texte5"/>
          <w:p w14:paraId="561440B1" w14:textId="77777777" w:rsidR="00427FE3" w:rsidRPr="00C75B10" w:rsidRDefault="007935B2" w:rsidP="00C75B10">
            <w:pPr>
              <w:ind w:left="-61"/>
              <w:jc w:val="both"/>
              <w:rPr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="00377ECE">
              <w:rPr>
                <w:rFonts w:ascii="Verdana" w:hAnsi="Verdana"/>
                <w:sz w:val="20"/>
                <w:szCs w:val="20"/>
              </w:rPr>
              <w:instrText>FORMTEXT</w:instrText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Pr="00C75B10">
              <w:rPr>
                <w:rFonts w:ascii="Verdana" w:hAnsi="Verdana"/>
                <w:sz w:val="20"/>
                <w:szCs w:val="20"/>
              </w:rPr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427FE3" w:rsidRPr="00C75B10" w14:paraId="71E5E4F8" w14:textId="77777777" w:rsidTr="00C75B10">
        <w:trPr>
          <w:trHeight w:val="1021"/>
          <w:jc w:val="center"/>
        </w:trPr>
        <w:tc>
          <w:tcPr>
            <w:tcW w:w="3678" w:type="dxa"/>
            <w:shd w:val="clear" w:color="auto" w:fill="auto"/>
            <w:vAlign w:val="center"/>
          </w:tcPr>
          <w:p w14:paraId="1919DE83" w14:textId="77777777" w:rsidR="00427FE3" w:rsidRPr="00C75B10" w:rsidRDefault="00427FE3" w:rsidP="00C75B10">
            <w:pPr>
              <w:ind w:left="-5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75B10">
              <w:rPr>
                <w:rFonts w:ascii="Verdana" w:hAnsi="Verdana"/>
                <w:b/>
                <w:sz w:val="20"/>
                <w:szCs w:val="20"/>
              </w:rPr>
              <w:t>Ancien Directeur de thèse</w:t>
            </w:r>
          </w:p>
          <w:p w14:paraId="107A0BB4" w14:textId="77777777" w:rsidR="00427FE3" w:rsidRPr="00C75B10" w:rsidRDefault="00427FE3" w:rsidP="00C75B10">
            <w:pPr>
              <w:ind w:left="-56"/>
              <w:jc w:val="both"/>
              <w:rPr>
                <w:rFonts w:ascii="Verdana" w:hAnsi="Verdana"/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t>Titre/Nom/Prénom</w:t>
            </w:r>
          </w:p>
          <w:p w14:paraId="351FB023" w14:textId="77777777" w:rsidR="00427FE3" w:rsidRPr="00C75B10" w:rsidRDefault="00427FE3" w:rsidP="00C75B10">
            <w:pPr>
              <w:ind w:left="-56"/>
              <w:jc w:val="both"/>
              <w:rPr>
                <w:b/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t>Département / Service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1BB50DF4" w14:textId="77777777" w:rsidR="00427FE3" w:rsidRPr="00C75B10" w:rsidRDefault="00427FE3" w:rsidP="00C75B10">
            <w:pPr>
              <w:ind w:left="-6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BE4F7F3" w14:textId="77777777" w:rsidR="007935B2" w:rsidRPr="00C75B10" w:rsidRDefault="007935B2" w:rsidP="00C75B10">
            <w:pPr>
              <w:ind w:left="-61"/>
              <w:jc w:val="both"/>
              <w:rPr>
                <w:rFonts w:ascii="Verdana" w:hAnsi="Verdana"/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="00377ECE">
              <w:rPr>
                <w:rFonts w:ascii="Verdana" w:hAnsi="Verdana"/>
                <w:sz w:val="20"/>
                <w:szCs w:val="20"/>
              </w:rPr>
              <w:instrText>FORMTEXT</w:instrText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Pr="00C75B10">
              <w:rPr>
                <w:rFonts w:ascii="Verdana" w:hAnsi="Verdana"/>
                <w:sz w:val="20"/>
                <w:szCs w:val="20"/>
              </w:rPr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A08E27E" w14:textId="77777777" w:rsidR="00427FE3" w:rsidRPr="00C75B10" w:rsidRDefault="007935B2" w:rsidP="00C75B10">
            <w:pPr>
              <w:ind w:left="-61"/>
              <w:jc w:val="both"/>
              <w:rPr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="00377ECE">
              <w:rPr>
                <w:rFonts w:ascii="Verdana" w:hAnsi="Verdana"/>
                <w:sz w:val="20"/>
                <w:szCs w:val="20"/>
              </w:rPr>
              <w:instrText>FORMTEXT</w:instrText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Pr="00C75B10">
              <w:rPr>
                <w:rFonts w:ascii="Verdana" w:hAnsi="Verdana"/>
                <w:sz w:val="20"/>
                <w:szCs w:val="20"/>
              </w:rPr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27FE3" w:rsidRPr="00C75B10" w14:paraId="7629E26D" w14:textId="77777777" w:rsidTr="00C75B10">
        <w:trPr>
          <w:trHeight w:val="1021"/>
          <w:jc w:val="center"/>
        </w:trPr>
        <w:tc>
          <w:tcPr>
            <w:tcW w:w="3678" w:type="dxa"/>
            <w:shd w:val="clear" w:color="auto" w:fill="auto"/>
            <w:vAlign w:val="center"/>
          </w:tcPr>
          <w:p w14:paraId="1B8DFF33" w14:textId="77777777" w:rsidR="00427FE3" w:rsidRPr="00C75B10" w:rsidRDefault="00427FE3" w:rsidP="00C75B10">
            <w:pPr>
              <w:ind w:left="-5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75B10">
              <w:rPr>
                <w:rFonts w:ascii="Verdana" w:hAnsi="Verdana"/>
                <w:b/>
                <w:sz w:val="20"/>
                <w:szCs w:val="20"/>
              </w:rPr>
              <w:t>Nouveau Directeur de thèse</w:t>
            </w:r>
          </w:p>
          <w:p w14:paraId="3183F9CE" w14:textId="77777777" w:rsidR="00427FE3" w:rsidRPr="00C75B10" w:rsidRDefault="00427FE3" w:rsidP="00C75B10">
            <w:pPr>
              <w:ind w:left="-56"/>
              <w:jc w:val="both"/>
              <w:rPr>
                <w:rFonts w:ascii="Verdana" w:hAnsi="Verdana"/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t>Titre/Nom/Prénom</w:t>
            </w:r>
          </w:p>
          <w:p w14:paraId="2F13291B" w14:textId="77777777" w:rsidR="00427FE3" w:rsidRPr="00C75B10" w:rsidRDefault="00427FE3" w:rsidP="00C75B10">
            <w:pPr>
              <w:ind w:left="-56"/>
              <w:jc w:val="both"/>
              <w:rPr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t>Département / Service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0D1CBF69" w14:textId="77777777" w:rsidR="00427FE3" w:rsidRPr="00C75B10" w:rsidRDefault="00427FE3" w:rsidP="00C75B10">
            <w:pPr>
              <w:ind w:left="-6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E7E761" w14:textId="77777777" w:rsidR="007935B2" w:rsidRPr="00C75B10" w:rsidRDefault="007935B2" w:rsidP="00C75B10">
            <w:pPr>
              <w:ind w:left="-61"/>
              <w:jc w:val="both"/>
              <w:rPr>
                <w:rFonts w:ascii="Verdana" w:hAnsi="Verdana"/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="00377ECE">
              <w:rPr>
                <w:rFonts w:ascii="Verdana" w:hAnsi="Verdana"/>
                <w:sz w:val="20"/>
                <w:szCs w:val="20"/>
              </w:rPr>
              <w:instrText>FORMTEXT</w:instrText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Pr="00C75B10">
              <w:rPr>
                <w:rFonts w:ascii="Verdana" w:hAnsi="Verdana"/>
                <w:sz w:val="20"/>
                <w:szCs w:val="20"/>
              </w:rPr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5A42B9C" w14:textId="77777777" w:rsidR="00427FE3" w:rsidRPr="00C75B10" w:rsidRDefault="007935B2" w:rsidP="00C75B10">
            <w:pPr>
              <w:ind w:left="-61"/>
              <w:jc w:val="both"/>
              <w:rPr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="00377ECE">
              <w:rPr>
                <w:rFonts w:ascii="Verdana" w:hAnsi="Verdana"/>
                <w:sz w:val="20"/>
                <w:szCs w:val="20"/>
              </w:rPr>
              <w:instrText>FORMTEXT</w:instrText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Pr="00C75B10">
              <w:rPr>
                <w:rFonts w:ascii="Verdana" w:hAnsi="Verdana"/>
                <w:sz w:val="20"/>
                <w:szCs w:val="20"/>
              </w:rPr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27FE3" w:rsidRPr="00C75B10" w14:paraId="5EAE16E8" w14:textId="77777777" w:rsidTr="00C75B10">
        <w:trPr>
          <w:trHeight w:val="1021"/>
          <w:jc w:val="center"/>
        </w:trPr>
        <w:tc>
          <w:tcPr>
            <w:tcW w:w="3678" w:type="dxa"/>
            <w:shd w:val="clear" w:color="auto" w:fill="auto"/>
            <w:vAlign w:val="center"/>
          </w:tcPr>
          <w:p w14:paraId="3FE058DF" w14:textId="77777777" w:rsidR="00427FE3" w:rsidRPr="00C75B10" w:rsidRDefault="00427FE3" w:rsidP="00C75B10">
            <w:pPr>
              <w:ind w:left="-5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75B10">
              <w:rPr>
                <w:rFonts w:ascii="Verdana" w:hAnsi="Verdana"/>
                <w:b/>
                <w:sz w:val="20"/>
                <w:szCs w:val="20"/>
              </w:rPr>
              <w:t>Co-directeur de thèse</w:t>
            </w:r>
          </w:p>
          <w:p w14:paraId="1CBE44CC" w14:textId="77777777" w:rsidR="00427FE3" w:rsidRPr="00C75B10" w:rsidRDefault="00427FE3" w:rsidP="00C75B10">
            <w:pPr>
              <w:ind w:left="-56"/>
              <w:jc w:val="both"/>
              <w:rPr>
                <w:rFonts w:ascii="Verdana" w:hAnsi="Verdana"/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t>Titre/Nom/Prénom</w:t>
            </w:r>
          </w:p>
          <w:p w14:paraId="4A61FB29" w14:textId="77777777" w:rsidR="00427FE3" w:rsidRPr="00C75B10" w:rsidRDefault="00427FE3" w:rsidP="00C75B10">
            <w:pPr>
              <w:ind w:left="-56"/>
              <w:jc w:val="both"/>
              <w:rPr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t>Département / Service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2BED1E73" w14:textId="77777777" w:rsidR="00427FE3" w:rsidRPr="00C75B10" w:rsidRDefault="00427FE3" w:rsidP="00C75B10">
            <w:pPr>
              <w:ind w:left="-6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2B5F15A" w14:textId="77777777" w:rsidR="007935B2" w:rsidRPr="00C75B10" w:rsidRDefault="007935B2" w:rsidP="00C75B10">
            <w:pPr>
              <w:ind w:left="-61"/>
              <w:jc w:val="both"/>
              <w:rPr>
                <w:rFonts w:ascii="Verdana" w:hAnsi="Verdana"/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="00377ECE">
              <w:rPr>
                <w:rFonts w:ascii="Verdana" w:hAnsi="Verdana"/>
                <w:sz w:val="20"/>
                <w:szCs w:val="20"/>
              </w:rPr>
              <w:instrText>FORMTEXT</w:instrText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Pr="00C75B10">
              <w:rPr>
                <w:rFonts w:ascii="Verdana" w:hAnsi="Verdana"/>
                <w:sz w:val="20"/>
                <w:szCs w:val="20"/>
              </w:rPr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58F8DFC9" w14:textId="77777777" w:rsidR="00427FE3" w:rsidRPr="00C75B10" w:rsidRDefault="007935B2" w:rsidP="00C75B10">
            <w:pPr>
              <w:ind w:left="-61"/>
              <w:jc w:val="both"/>
              <w:rPr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="00377ECE">
              <w:rPr>
                <w:rFonts w:ascii="Verdana" w:hAnsi="Verdana"/>
                <w:sz w:val="20"/>
                <w:szCs w:val="20"/>
              </w:rPr>
              <w:instrText>FORMTEXT</w:instrText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Pr="00C75B10">
              <w:rPr>
                <w:rFonts w:ascii="Verdana" w:hAnsi="Verdana"/>
                <w:sz w:val="20"/>
                <w:szCs w:val="20"/>
              </w:rPr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27FE3" w:rsidRPr="00C75B10" w14:paraId="6D2008E6" w14:textId="77777777" w:rsidTr="00C75B10">
        <w:trPr>
          <w:trHeight w:val="1176"/>
          <w:jc w:val="center"/>
        </w:trPr>
        <w:tc>
          <w:tcPr>
            <w:tcW w:w="3678" w:type="dxa"/>
            <w:shd w:val="clear" w:color="auto" w:fill="auto"/>
            <w:vAlign w:val="center"/>
          </w:tcPr>
          <w:p w14:paraId="57B1A9E8" w14:textId="77777777" w:rsidR="00427FE3" w:rsidRPr="00C75B10" w:rsidRDefault="00427FE3" w:rsidP="00C75B10">
            <w:pPr>
              <w:ind w:left="-56"/>
              <w:jc w:val="both"/>
              <w:rPr>
                <w:b/>
                <w:sz w:val="20"/>
                <w:szCs w:val="20"/>
              </w:rPr>
            </w:pPr>
            <w:r w:rsidRPr="00C75B10">
              <w:rPr>
                <w:rFonts w:ascii="Verdana" w:hAnsi="Verdana"/>
                <w:b/>
                <w:sz w:val="20"/>
                <w:szCs w:val="20"/>
              </w:rPr>
              <w:t>Raisons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5D00B23" w14:textId="5B8EEE89" w:rsidR="00427FE3" w:rsidRPr="00C75B10" w:rsidRDefault="00427FE3" w:rsidP="00C75B10">
            <w:pPr>
              <w:ind w:left="-6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75B1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B10">
              <w:rPr>
                <w:rFonts w:ascii="Verdana" w:hAnsi="Verdana"/>
                <w:b/>
                <w:sz w:val="20"/>
                <w:szCs w:val="20"/>
              </w:rPr>
              <w:instrText xml:space="preserve"> </w:instrText>
            </w:r>
            <w:r w:rsidR="00377ECE">
              <w:rPr>
                <w:rFonts w:ascii="Verdana" w:hAnsi="Verdana"/>
                <w:b/>
                <w:sz w:val="20"/>
                <w:szCs w:val="20"/>
              </w:rPr>
              <w:instrText>FORMCHECKBOX</w:instrText>
            </w:r>
            <w:r w:rsidRPr="00C75B10">
              <w:rPr>
                <w:rFonts w:ascii="Verdana" w:hAnsi="Verdana"/>
                <w:b/>
                <w:sz w:val="20"/>
                <w:szCs w:val="20"/>
              </w:rPr>
              <w:instrText xml:space="preserve"> </w:instrText>
            </w:r>
            <w:r w:rsidRPr="00C75B10">
              <w:rPr>
                <w:rFonts w:ascii="Verdana" w:hAnsi="Verdana"/>
                <w:b/>
                <w:sz w:val="20"/>
                <w:szCs w:val="20"/>
              </w:rPr>
            </w:r>
            <w:r w:rsidRPr="00C75B10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C75B10">
              <w:rPr>
                <w:rFonts w:ascii="Verdana" w:hAnsi="Verdana"/>
                <w:b/>
                <w:sz w:val="20"/>
                <w:szCs w:val="20"/>
              </w:rPr>
              <w:t xml:space="preserve"> Départ du directeur de thèse</w:t>
            </w:r>
          </w:p>
          <w:p w14:paraId="29482019" w14:textId="28F4DA79" w:rsidR="00427FE3" w:rsidRPr="00C75B10" w:rsidRDefault="00427FE3" w:rsidP="00C75B10">
            <w:pPr>
              <w:ind w:left="-6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75B1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B10">
              <w:rPr>
                <w:rFonts w:ascii="Verdana" w:hAnsi="Verdana"/>
                <w:b/>
                <w:sz w:val="20"/>
                <w:szCs w:val="20"/>
              </w:rPr>
              <w:instrText xml:space="preserve"> </w:instrText>
            </w:r>
            <w:r w:rsidR="00377ECE">
              <w:rPr>
                <w:rFonts w:ascii="Verdana" w:hAnsi="Verdana"/>
                <w:b/>
                <w:sz w:val="20"/>
                <w:szCs w:val="20"/>
              </w:rPr>
              <w:instrText>FORMCHECKBOX</w:instrText>
            </w:r>
            <w:r w:rsidRPr="00C75B10">
              <w:rPr>
                <w:rFonts w:ascii="Verdana" w:hAnsi="Verdana"/>
                <w:b/>
                <w:sz w:val="20"/>
                <w:szCs w:val="20"/>
              </w:rPr>
              <w:instrText xml:space="preserve"> </w:instrText>
            </w:r>
            <w:r w:rsidRPr="00C75B10">
              <w:rPr>
                <w:rFonts w:ascii="Verdana" w:hAnsi="Verdana"/>
                <w:b/>
                <w:sz w:val="20"/>
                <w:szCs w:val="20"/>
              </w:rPr>
            </w:r>
            <w:r w:rsidRPr="00C75B10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C75B10">
              <w:rPr>
                <w:rFonts w:ascii="Verdana" w:hAnsi="Verdana"/>
                <w:b/>
                <w:sz w:val="20"/>
                <w:szCs w:val="20"/>
              </w:rPr>
              <w:t xml:space="preserve"> Changement de sujet de thèse</w:t>
            </w:r>
          </w:p>
          <w:p w14:paraId="4F042584" w14:textId="20478F26" w:rsidR="00427FE3" w:rsidRPr="00C75B10" w:rsidRDefault="00427FE3" w:rsidP="00C75B10">
            <w:pPr>
              <w:ind w:left="-61"/>
              <w:jc w:val="both"/>
              <w:rPr>
                <w:sz w:val="20"/>
                <w:szCs w:val="20"/>
              </w:rPr>
            </w:pPr>
            <w:r w:rsidRPr="00C75B10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B10">
              <w:rPr>
                <w:rFonts w:ascii="Verdana" w:hAnsi="Verdana"/>
                <w:b/>
                <w:sz w:val="20"/>
                <w:szCs w:val="20"/>
              </w:rPr>
              <w:instrText xml:space="preserve"> </w:instrText>
            </w:r>
            <w:r w:rsidR="00377ECE">
              <w:rPr>
                <w:rFonts w:ascii="Verdana" w:hAnsi="Verdana"/>
                <w:b/>
                <w:sz w:val="20"/>
                <w:szCs w:val="20"/>
              </w:rPr>
              <w:instrText>FORMCHECKBOX</w:instrText>
            </w:r>
            <w:r w:rsidRPr="00C75B10">
              <w:rPr>
                <w:rFonts w:ascii="Verdana" w:hAnsi="Verdana"/>
                <w:b/>
                <w:sz w:val="20"/>
                <w:szCs w:val="20"/>
              </w:rPr>
              <w:instrText xml:space="preserve"> </w:instrText>
            </w:r>
            <w:r w:rsidRPr="00C75B10">
              <w:rPr>
                <w:rFonts w:ascii="Verdana" w:hAnsi="Verdana"/>
                <w:b/>
                <w:sz w:val="20"/>
                <w:szCs w:val="20"/>
              </w:rPr>
            </w:r>
            <w:r w:rsidRPr="00C75B10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C75B10">
              <w:rPr>
                <w:rFonts w:ascii="Verdana" w:hAnsi="Verdana"/>
                <w:b/>
                <w:sz w:val="20"/>
                <w:szCs w:val="20"/>
              </w:rPr>
              <w:t xml:space="preserve"> Autre : </w:t>
            </w:r>
            <w:r w:rsidR="000A4597" w:rsidRPr="00C75B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A4597"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="00377ECE">
              <w:rPr>
                <w:rFonts w:ascii="Verdana" w:hAnsi="Verdana"/>
                <w:sz w:val="20"/>
                <w:szCs w:val="20"/>
              </w:rPr>
              <w:instrText>FORMTEXT</w:instrText>
            </w:r>
            <w:r w:rsidR="000A4597"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="000A4597" w:rsidRPr="00C75B10">
              <w:rPr>
                <w:rFonts w:ascii="Verdana" w:hAnsi="Verdana"/>
                <w:sz w:val="20"/>
                <w:szCs w:val="20"/>
              </w:rPr>
            </w:r>
            <w:r w:rsidR="000A4597" w:rsidRPr="00C75B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A4597" w:rsidRPr="00C75B1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27FE3" w:rsidRPr="00C75B10" w14:paraId="5479968B" w14:textId="77777777" w:rsidTr="00C75B10">
        <w:trPr>
          <w:trHeight w:val="569"/>
          <w:jc w:val="center"/>
        </w:trPr>
        <w:tc>
          <w:tcPr>
            <w:tcW w:w="3678" w:type="dxa"/>
            <w:shd w:val="clear" w:color="auto" w:fill="auto"/>
            <w:vAlign w:val="center"/>
          </w:tcPr>
          <w:p w14:paraId="0102587E" w14:textId="77777777" w:rsidR="00427FE3" w:rsidRPr="00C75B10" w:rsidRDefault="00427FE3" w:rsidP="00C75B10">
            <w:pPr>
              <w:ind w:left="-5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75B10">
              <w:rPr>
                <w:rFonts w:ascii="Verdana" w:hAnsi="Verdana"/>
                <w:b/>
                <w:sz w:val="20"/>
                <w:szCs w:val="20"/>
              </w:rPr>
              <w:t>Lieu et date 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20993D8" w14:textId="77777777" w:rsidR="00427FE3" w:rsidRPr="00C75B10" w:rsidRDefault="000A4597" w:rsidP="00C75B10">
            <w:pPr>
              <w:ind w:left="-61"/>
              <w:jc w:val="both"/>
              <w:rPr>
                <w:b/>
                <w:sz w:val="20"/>
                <w:szCs w:val="20"/>
              </w:rPr>
            </w:pPr>
            <w:r w:rsidRPr="00C75B1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="00377ECE">
              <w:rPr>
                <w:rFonts w:ascii="Verdana" w:hAnsi="Verdana"/>
                <w:sz w:val="20"/>
                <w:szCs w:val="20"/>
              </w:rPr>
              <w:instrText>FORMTEXT</w:instrText>
            </w:r>
            <w:r w:rsidRPr="00C75B10">
              <w:rPr>
                <w:rFonts w:ascii="Verdana" w:hAnsi="Verdana"/>
                <w:sz w:val="20"/>
                <w:szCs w:val="20"/>
              </w:rPr>
              <w:instrText xml:space="preserve"> </w:instrText>
            </w:r>
            <w:r w:rsidRPr="00C75B10">
              <w:rPr>
                <w:rFonts w:ascii="Verdana" w:hAnsi="Verdana"/>
                <w:sz w:val="20"/>
                <w:szCs w:val="20"/>
              </w:rPr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B1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75B1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27FE3" w:rsidRPr="00C75B10" w14:paraId="766A5BE7" w14:textId="77777777" w:rsidTr="00C75B10">
        <w:trPr>
          <w:trHeight w:val="852"/>
          <w:jc w:val="center"/>
        </w:trPr>
        <w:tc>
          <w:tcPr>
            <w:tcW w:w="9872" w:type="dxa"/>
            <w:gridSpan w:val="2"/>
            <w:shd w:val="clear" w:color="auto" w:fill="auto"/>
            <w:vAlign w:val="center"/>
          </w:tcPr>
          <w:p w14:paraId="579125F7" w14:textId="77777777" w:rsidR="00427FE3" w:rsidRPr="00C75B10" w:rsidRDefault="00427FE3" w:rsidP="00C75B10">
            <w:pPr>
              <w:ind w:left="-61"/>
              <w:jc w:val="both"/>
              <w:rPr>
                <w:rFonts w:ascii="Verdana" w:hAnsi="Verdana"/>
                <w:sz w:val="20"/>
                <w:szCs w:val="20"/>
              </w:rPr>
            </w:pPr>
            <w:r w:rsidRPr="00C75B10">
              <w:rPr>
                <w:rFonts w:ascii="Verdana" w:hAnsi="Verdana"/>
                <w:b/>
                <w:sz w:val="20"/>
                <w:szCs w:val="20"/>
              </w:rPr>
              <w:t>Signatures et timbres</w:t>
            </w:r>
            <w:r w:rsidRPr="00C75B10">
              <w:rPr>
                <w:rFonts w:ascii="Verdana" w:hAnsi="Verdana"/>
                <w:sz w:val="20"/>
                <w:szCs w:val="20"/>
              </w:rPr>
              <w:t xml:space="preserve"> (Doctorant, ancien et nouveau directeur, co-directeur)</w:t>
            </w:r>
          </w:p>
        </w:tc>
      </w:tr>
      <w:tr w:rsidR="00427FE3" w:rsidRPr="00C75B10" w14:paraId="7131A80B" w14:textId="77777777" w:rsidTr="00C75B10">
        <w:trPr>
          <w:trHeight w:val="1013"/>
          <w:jc w:val="center"/>
        </w:trPr>
        <w:tc>
          <w:tcPr>
            <w:tcW w:w="9872" w:type="dxa"/>
            <w:gridSpan w:val="2"/>
            <w:shd w:val="clear" w:color="auto" w:fill="auto"/>
            <w:vAlign w:val="center"/>
          </w:tcPr>
          <w:p w14:paraId="6954B1B0" w14:textId="77777777" w:rsidR="00427FE3" w:rsidRPr="00C75B10" w:rsidRDefault="00427FE3" w:rsidP="00C75B10">
            <w:pPr>
              <w:ind w:left="-43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427FE3" w:rsidRPr="00C75B10" w14:paraId="5FD62F41" w14:textId="77777777" w:rsidTr="00C75B10">
        <w:trPr>
          <w:trHeight w:val="1418"/>
          <w:jc w:val="center"/>
        </w:trPr>
        <w:tc>
          <w:tcPr>
            <w:tcW w:w="9872" w:type="dxa"/>
            <w:gridSpan w:val="2"/>
            <w:shd w:val="clear" w:color="auto" w:fill="auto"/>
            <w:vAlign w:val="center"/>
          </w:tcPr>
          <w:p w14:paraId="1908988C" w14:textId="77777777" w:rsidR="00427FE3" w:rsidRPr="00C75B10" w:rsidRDefault="00427FE3" w:rsidP="00C75B10">
            <w:pPr>
              <w:ind w:left="-4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75B10">
              <w:rPr>
                <w:rFonts w:ascii="Verdana" w:hAnsi="Verdana"/>
                <w:b/>
                <w:sz w:val="20"/>
                <w:szCs w:val="20"/>
                <w:u w:val="single"/>
              </w:rPr>
              <w:t>Remarques :</w:t>
            </w:r>
            <w:r w:rsidRPr="00C75B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79D0F1B9" w14:textId="77777777" w:rsidR="00427FE3" w:rsidRPr="00C75B10" w:rsidRDefault="00427FE3" w:rsidP="00C75B10">
            <w:pPr>
              <w:spacing w:before="120"/>
              <w:ind w:left="-43"/>
              <w:jc w:val="both"/>
              <w:rPr>
                <w:i/>
                <w:sz w:val="16"/>
                <w:szCs w:val="20"/>
              </w:rPr>
            </w:pPr>
            <w:r w:rsidRPr="00C75B10">
              <w:rPr>
                <w:rFonts w:ascii="Verdana" w:hAnsi="Verdana"/>
                <w:b/>
                <w:sz w:val="20"/>
                <w:szCs w:val="20"/>
              </w:rPr>
              <w:t xml:space="preserve">Le présent formulaire doit être accompagné des deux exemplaires du document « Attestation pour les candidat(e)s au doctorat » </w:t>
            </w:r>
            <w:r w:rsidR="00632461" w:rsidRPr="00C75B10">
              <w:rPr>
                <w:rFonts w:ascii="Verdana" w:hAnsi="Verdana"/>
                <w:b/>
                <w:sz w:val="20"/>
                <w:szCs w:val="20"/>
              </w:rPr>
              <w:t>et</w:t>
            </w:r>
            <w:r w:rsidRPr="00C75B10">
              <w:rPr>
                <w:rFonts w:ascii="Verdana" w:hAnsi="Verdana"/>
                <w:b/>
                <w:sz w:val="20"/>
                <w:szCs w:val="20"/>
              </w:rPr>
              <w:t xml:space="preserve"> signés par le nouveau directeur de thèse. Ces documents sont disponibles auprès du Service des immatriculations et inscriptions de l’UNIL (</w:t>
            </w:r>
            <w:hyperlink r:id="rId7" w:history="1">
              <w:r w:rsidRPr="00C75B10">
                <w:rPr>
                  <w:rStyle w:val="Lienhype"/>
                  <w:rFonts w:ascii="Verdana" w:hAnsi="Verdana"/>
                  <w:b/>
                  <w:sz w:val="20"/>
                  <w:szCs w:val="20"/>
                </w:rPr>
                <w:t>immat@unil.ch</w:t>
              </w:r>
            </w:hyperlink>
            <w:r w:rsidRPr="00C75B10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ou 021 692 21 00)</w:t>
            </w:r>
            <w:r w:rsidR="00632461" w:rsidRPr="00C75B10">
              <w:rPr>
                <w:rFonts w:ascii="Verdana" w:hAnsi="Verdana"/>
                <w:b/>
                <w:sz w:val="20"/>
                <w:szCs w:val="20"/>
              </w:rPr>
              <w:t xml:space="preserve"> ou sur notre site web.</w:t>
            </w:r>
          </w:p>
        </w:tc>
      </w:tr>
    </w:tbl>
    <w:p w14:paraId="36DFC3EE" w14:textId="77777777" w:rsidR="00ED15E2" w:rsidRPr="00427FE3" w:rsidRDefault="00ED15E2" w:rsidP="00ED423C">
      <w:pPr>
        <w:pStyle w:val="UNILTEXTE"/>
        <w:ind w:left="0"/>
        <w:rPr>
          <w:sz w:val="10"/>
        </w:rPr>
      </w:pPr>
    </w:p>
    <w:sectPr w:rsidR="00ED15E2" w:rsidRPr="00427FE3" w:rsidSect="000B4C67">
      <w:headerReference w:type="default" r:id="rId8"/>
      <w:headerReference w:type="first" r:id="rId9"/>
      <w:footerReference w:type="first" r:id="rId10"/>
      <w:pgSz w:w="11907" w:h="16840" w:code="9"/>
      <w:pgMar w:top="1985" w:right="737" w:bottom="851" w:left="1117" w:header="680" w:footer="3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2CEA9" w14:textId="77777777" w:rsidR="00377ECE" w:rsidRDefault="00377ECE">
      <w:r>
        <w:separator/>
      </w:r>
    </w:p>
  </w:endnote>
  <w:endnote w:type="continuationSeparator" w:id="0">
    <w:p w14:paraId="4CFB08AB" w14:textId="77777777" w:rsidR="00377ECE" w:rsidRDefault="0037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 Italic">
    <w:panose1 w:val="020B07090303040B0204"/>
    <w:charset w:val="00"/>
    <w:family w:val="auto"/>
    <w:pitch w:val="variable"/>
    <w:sig w:usb0="E60002FF" w:usb1="500071FB" w:usb2="0000002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D4D6B" w14:textId="0E2D9350" w:rsidR="00E267E1" w:rsidRDefault="00377ECE">
    <w:pPr>
      <w:pStyle w:val="Piedd3"/>
    </w:pPr>
    <w:r>
      <w:rPr>
        <w:noProof/>
        <w:lang w:eastAsia="fr-FR"/>
      </w:rPr>
      <w:drawing>
        <wp:inline distT="0" distB="0" distL="0" distR="0" wp14:anchorId="4BBDFAA6" wp14:editId="52459B5A">
          <wp:extent cx="6184900" cy="660400"/>
          <wp:effectExtent l="0" t="0" r="12700" b="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" t="-23000" r="-410" b="23000"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C67" w:rsidRPr="00230F45">
      <w:rPr>
        <w:rFonts w:ascii="Verdana" w:hAnsi="Verdana"/>
        <w:sz w:val="14"/>
        <w:szCs w:val="14"/>
      </w:rPr>
      <w:t xml:space="preserve"> </w:t>
    </w:r>
    <w:r w:rsidR="000B4C67" w:rsidRPr="00812516">
      <w:rPr>
        <w:rFonts w:ascii="Verdana" w:hAnsi="Verdana"/>
        <w:sz w:val="14"/>
        <w:szCs w:val="14"/>
      </w:rPr>
      <w:t xml:space="preserve">Tél +41 21 692 40 </w:t>
    </w:r>
    <w:r w:rsidR="00527621">
      <w:rPr>
        <w:rFonts w:ascii="Verdana" w:hAnsi="Verdana"/>
        <w:sz w:val="14"/>
        <w:szCs w:val="14"/>
      </w:rPr>
      <w:t>24</w:t>
    </w:r>
    <w:r w:rsidR="000B4C67" w:rsidRPr="00812516">
      <w:rPr>
        <w:rFonts w:ascii="Verdana" w:hAnsi="Verdana"/>
        <w:sz w:val="14"/>
        <w:szCs w:val="14"/>
      </w:rPr>
      <w:t xml:space="preserve"> </w:t>
    </w:r>
    <w:r w:rsidR="000B4C67" w:rsidRPr="00812516">
      <w:rPr>
        <w:rFonts w:ascii="Menlo Bold Italic" w:hAnsi="Menlo Bold Italic" w:cs="Menlo Bold Italic"/>
        <w:sz w:val="14"/>
        <w:szCs w:val="14"/>
        <w:lang w:eastAsia="fr-FR"/>
      </w:rPr>
      <w:t>⎮</w:t>
    </w:r>
    <w:r w:rsidR="000B4C67" w:rsidRPr="00812516">
      <w:rPr>
        <w:rFonts w:ascii="Verdana" w:hAnsi="Verdana"/>
        <w:sz w:val="14"/>
        <w:szCs w:val="14"/>
      </w:rPr>
      <w:t xml:space="preserve">Fax +41 21 692 40 05 </w:t>
    </w:r>
    <w:r w:rsidR="000B4C67" w:rsidRPr="00812516">
      <w:rPr>
        <w:rFonts w:ascii="Menlo Bold Italic" w:hAnsi="Menlo Bold Italic" w:cs="Menlo Bold Italic"/>
        <w:sz w:val="14"/>
        <w:szCs w:val="14"/>
        <w:lang w:eastAsia="fr-FR"/>
      </w:rPr>
      <w:t>⎮</w:t>
    </w:r>
    <w:r w:rsidR="00D77C31">
      <w:rPr>
        <w:rFonts w:ascii="Verdana" w:hAnsi="Verdana"/>
        <w:sz w:val="14"/>
        <w:szCs w:val="14"/>
      </w:rPr>
      <w:t>mdthesis</w:t>
    </w:r>
    <w:r w:rsidR="000B4C67" w:rsidRPr="00230F45">
      <w:rPr>
        <w:rFonts w:ascii="Verdana" w:hAnsi="Verdana"/>
        <w:sz w:val="14"/>
        <w:szCs w:val="14"/>
      </w:rPr>
      <w:t>@unil.ch</w:t>
    </w:r>
    <w:r w:rsidR="000B4C67" w:rsidRPr="00812516">
      <w:rPr>
        <w:rFonts w:ascii="Menlo Bold Italic" w:hAnsi="Menlo Bold Italic" w:cs="Menlo Bold Italic"/>
        <w:sz w:val="14"/>
        <w:szCs w:val="14"/>
        <w:lang w:eastAsia="fr-FR"/>
      </w:rPr>
      <w:t>⎮</w:t>
    </w:r>
    <w:r w:rsidR="000B4C67" w:rsidRPr="00812516">
      <w:rPr>
        <w:rFonts w:ascii="Verdana" w:hAnsi="Verdana"/>
        <w:sz w:val="14"/>
        <w:szCs w:val="14"/>
      </w:rPr>
      <w:t>www.unil.ch/</w:t>
    </w:r>
    <w:proofErr w:type="spellStart"/>
    <w:r w:rsidR="000B4C67" w:rsidRPr="00812516">
      <w:rPr>
        <w:rFonts w:ascii="Verdana" w:hAnsi="Verdana"/>
        <w:sz w:val="14"/>
        <w:szCs w:val="14"/>
      </w:rPr>
      <w:t>e</w:t>
    </w:r>
    <w:r w:rsidR="00644112">
      <w:rPr>
        <w:rFonts w:ascii="Verdana" w:hAnsi="Verdana"/>
        <w:sz w:val="14"/>
        <w:szCs w:val="14"/>
      </w:rPr>
      <w:t>coledoctoralefbm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C49D8" w14:textId="77777777" w:rsidR="00377ECE" w:rsidRDefault="00377ECE">
      <w:r>
        <w:separator/>
      </w:r>
    </w:p>
  </w:footnote>
  <w:footnote w:type="continuationSeparator" w:id="0">
    <w:p w14:paraId="74ACB4CE" w14:textId="77777777" w:rsidR="00377ECE" w:rsidRDefault="00377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1D853" w14:textId="77777777" w:rsidR="00E267E1" w:rsidRDefault="00377ECE" w:rsidP="00ED15E2">
    <w:pPr>
      <w:pStyle w:val="UNILNoPage"/>
      <w:ind w:left="0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A512F28" wp14:editId="078AD8F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12700" b="0"/>
          <wp:wrapTight wrapText="bothSides">
            <wp:wrapPolygon edited="0">
              <wp:start x="1529" y="0"/>
              <wp:lineTo x="0" y="16200"/>
              <wp:lineTo x="0" y="20520"/>
              <wp:lineTo x="3441" y="20520"/>
              <wp:lineTo x="5352" y="20520"/>
              <wp:lineTo x="21409" y="20520"/>
              <wp:lineTo x="21409" y="9720"/>
              <wp:lineTo x="11469" y="0"/>
              <wp:lineTo x="3823" y="0"/>
              <wp:lineTo x="1529" y="0"/>
            </wp:wrapPolygon>
          </wp:wrapTight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7E1">
      <w:tab/>
    </w:r>
    <w:r w:rsidR="00E267E1" w:rsidRPr="00E47534">
      <w:t xml:space="preserve">Page </w:t>
    </w:r>
    <w:r w:rsidR="00E267E1" w:rsidRPr="00E47534">
      <w:rPr>
        <w:rStyle w:val="Numrodep"/>
        <w:rFonts w:cs="Verdana"/>
      </w:rPr>
      <w:fldChar w:fldCharType="begin"/>
    </w:r>
    <w:r w:rsidR="00E267E1" w:rsidRPr="00E47534">
      <w:rPr>
        <w:rStyle w:val="Numrodep"/>
        <w:rFonts w:cs="Verdana"/>
      </w:rPr>
      <w:instrText xml:space="preserve"> </w:instrText>
    </w:r>
    <w:r>
      <w:rPr>
        <w:rStyle w:val="Numrodep"/>
        <w:rFonts w:cs="Verdana"/>
      </w:rPr>
      <w:instrText>PAGE</w:instrText>
    </w:r>
    <w:r w:rsidR="00E267E1" w:rsidRPr="00E47534">
      <w:rPr>
        <w:rStyle w:val="Numrodep"/>
        <w:rFonts w:cs="Verdana"/>
      </w:rPr>
      <w:instrText xml:space="preserve"> </w:instrText>
    </w:r>
    <w:r w:rsidR="00E267E1" w:rsidRPr="00E47534">
      <w:rPr>
        <w:rStyle w:val="Numrodep"/>
        <w:rFonts w:cs="Verdana"/>
      </w:rPr>
      <w:fldChar w:fldCharType="separate"/>
    </w:r>
    <w:r w:rsidR="000B4C67">
      <w:rPr>
        <w:rStyle w:val="Numrodep"/>
        <w:rFonts w:cs="Verdana"/>
        <w:noProof/>
      </w:rPr>
      <w:t>2</w:t>
    </w:r>
    <w:r w:rsidR="00E267E1" w:rsidRPr="00E47534">
      <w:rPr>
        <w:rStyle w:val="Numrodep"/>
        <w:rFonts w:cs="Verdana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F924B" w14:textId="77777777" w:rsidR="00E267E1" w:rsidRDefault="00377ECE" w:rsidP="000B4C67">
    <w:pPr>
      <w:pStyle w:val="En-tte"/>
    </w:pPr>
    <w:r>
      <w:rPr>
        <w:noProof/>
        <w:lang w:eastAsia="fr-FR"/>
      </w:rPr>
      <w:drawing>
        <wp:inline distT="0" distB="0" distL="0" distR="0" wp14:anchorId="74B14CFF" wp14:editId="50E3BC5C">
          <wp:extent cx="5080000" cy="965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CE"/>
    <w:rsid w:val="000433E2"/>
    <w:rsid w:val="000A4597"/>
    <w:rsid w:val="000B4C67"/>
    <w:rsid w:val="00230F45"/>
    <w:rsid w:val="002617A4"/>
    <w:rsid w:val="002D0F3C"/>
    <w:rsid w:val="003076EF"/>
    <w:rsid w:val="00377ECE"/>
    <w:rsid w:val="00427FE3"/>
    <w:rsid w:val="00432D18"/>
    <w:rsid w:val="00527621"/>
    <w:rsid w:val="00632461"/>
    <w:rsid w:val="006416A6"/>
    <w:rsid w:val="00644112"/>
    <w:rsid w:val="0068318D"/>
    <w:rsid w:val="006E513D"/>
    <w:rsid w:val="007935B2"/>
    <w:rsid w:val="007B4098"/>
    <w:rsid w:val="007C210C"/>
    <w:rsid w:val="00812516"/>
    <w:rsid w:val="00815DDA"/>
    <w:rsid w:val="008B50AE"/>
    <w:rsid w:val="00927678"/>
    <w:rsid w:val="009A5CC5"/>
    <w:rsid w:val="009E17E2"/>
    <w:rsid w:val="00A554FB"/>
    <w:rsid w:val="00C61AB4"/>
    <w:rsid w:val="00C75B10"/>
    <w:rsid w:val="00D513E6"/>
    <w:rsid w:val="00D77C31"/>
    <w:rsid w:val="00D86DF3"/>
    <w:rsid w:val="00E267E1"/>
    <w:rsid w:val="00E47534"/>
    <w:rsid w:val="00E611B6"/>
    <w:rsid w:val="00E859BE"/>
    <w:rsid w:val="00ED15E2"/>
    <w:rsid w:val="00ED423C"/>
    <w:rsid w:val="00F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57DEB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9">
    <w:name w:val="Tableau Norm9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8">
    <w:name w:val="Tableau Norm8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7">
    <w:name w:val="Tableau Norm7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">
    <w:name w:val="Tableau Norm6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rPr>
      <w:lang w:val="fr-F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customStyle="1" w:styleId="En-tt">
    <w:name w:val="En-t_t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d">
    <w:name w:val="Pied d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Numrodep">
    <w:name w:val="Num_ro de p"/>
    <w:uiPriority w:val="99"/>
    <w:rPr>
      <w:rFonts w:cs="Times New Roman"/>
    </w:rPr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Textedebul">
    <w:name w:val="Texte de bul"/>
    <w:basedOn w:val="Normal"/>
    <w:uiPriority w:val="99"/>
    <w:rPr>
      <w:rFonts w:ascii="Tahoma" w:hAnsi="Tahoma" w:cs="Tahoma"/>
      <w:sz w:val="16"/>
      <w:szCs w:val="16"/>
    </w:rPr>
  </w:style>
  <w:style w:type="paragraph" w:customStyle="1" w:styleId="En-tt1">
    <w:name w:val="En-t_t1"/>
    <w:basedOn w:val="Normal"/>
    <w:uiPriority w:val="99"/>
    <w:rsid w:val="009A5CC5"/>
    <w:pPr>
      <w:tabs>
        <w:tab w:val="center" w:pos="4536"/>
        <w:tab w:val="right" w:pos="9072"/>
      </w:tabs>
    </w:pPr>
  </w:style>
  <w:style w:type="paragraph" w:customStyle="1" w:styleId="Piedd1">
    <w:name w:val="Pied d1"/>
    <w:basedOn w:val="Normal"/>
    <w:uiPriority w:val="99"/>
    <w:semiHidden/>
    <w:rsid w:val="009A5CC5"/>
    <w:pPr>
      <w:tabs>
        <w:tab w:val="center" w:pos="4536"/>
        <w:tab w:val="right" w:pos="9072"/>
      </w:tabs>
    </w:pPr>
  </w:style>
  <w:style w:type="table" w:styleId="Grille">
    <w:name w:val="Table Grid"/>
    <w:basedOn w:val="TableauNorm4"/>
    <w:uiPriority w:val="99"/>
    <w:rsid w:val="00ED423C"/>
    <w:pPr>
      <w:ind w:left="539"/>
      <w:jc w:val="both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uiPriority w:val="99"/>
    <w:rsid w:val="00ED423C"/>
    <w:rPr>
      <w:rFonts w:cs="Times New Roman"/>
      <w:color w:val="0000FF"/>
      <w:u w:val="single"/>
    </w:rPr>
  </w:style>
  <w:style w:type="paragraph" w:customStyle="1" w:styleId="Piedd2">
    <w:name w:val="Pied d2"/>
    <w:basedOn w:val="Normal"/>
    <w:uiPriority w:val="99"/>
    <w:semiHidden/>
    <w:rsid w:val="00ED423C"/>
    <w:pPr>
      <w:tabs>
        <w:tab w:val="center" w:pos="4536"/>
        <w:tab w:val="right" w:pos="9072"/>
      </w:tabs>
    </w:pPr>
  </w:style>
  <w:style w:type="paragraph" w:customStyle="1" w:styleId="En-tt2">
    <w:name w:val="En-t_t2"/>
    <w:basedOn w:val="Normal"/>
    <w:uiPriority w:val="99"/>
    <w:rsid w:val="00E267E1"/>
    <w:pPr>
      <w:tabs>
        <w:tab w:val="center" w:pos="4536"/>
        <w:tab w:val="right" w:pos="9072"/>
      </w:tabs>
    </w:pPr>
  </w:style>
  <w:style w:type="paragraph" w:customStyle="1" w:styleId="Piedd3">
    <w:name w:val="Pied d3"/>
    <w:basedOn w:val="Normal"/>
    <w:uiPriority w:val="99"/>
    <w:semiHidden/>
    <w:rsid w:val="00E267E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rsid w:val="0063246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7ECE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0B4C6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semiHidden/>
    <w:rsid w:val="006324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ECE"/>
    <w:rPr>
      <w:rFonts w:ascii="Lucida Grande" w:hAnsi="Lucida Grande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9">
    <w:name w:val="Tableau Norm9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8">
    <w:name w:val="Tableau Norm8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7">
    <w:name w:val="Tableau Norm7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">
    <w:name w:val="Tableau Norm6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Pr>
      <w:lang w:val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rPr>
      <w:lang w:val="fr-F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customStyle="1" w:styleId="En-tt">
    <w:name w:val="En-t_t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Piedd">
    <w:name w:val="Pied d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Numrodep">
    <w:name w:val="Num_ro de p"/>
    <w:uiPriority w:val="99"/>
    <w:rPr>
      <w:rFonts w:cs="Times New Roman"/>
    </w:rPr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Textedebul">
    <w:name w:val="Texte de bul"/>
    <w:basedOn w:val="Normal"/>
    <w:uiPriority w:val="99"/>
    <w:rPr>
      <w:rFonts w:ascii="Tahoma" w:hAnsi="Tahoma" w:cs="Tahoma"/>
      <w:sz w:val="16"/>
      <w:szCs w:val="16"/>
    </w:rPr>
  </w:style>
  <w:style w:type="paragraph" w:customStyle="1" w:styleId="En-tt1">
    <w:name w:val="En-t_t1"/>
    <w:basedOn w:val="Normal"/>
    <w:uiPriority w:val="99"/>
    <w:rsid w:val="009A5CC5"/>
    <w:pPr>
      <w:tabs>
        <w:tab w:val="center" w:pos="4536"/>
        <w:tab w:val="right" w:pos="9072"/>
      </w:tabs>
    </w:pPr>
  </w:style>
  <w:style w:type="paragraph" w:customStyle="1" w:styleId="Piedd1">
    <w:name w:val="Pied d1"/>
    <w:basedOn w:val="Normal"/>
    <w:uiPriority w:val="99"/>
    <w:semiHidden/>
    <w:rsid w:val="009A5CC5"/>
    <w:pPr>
      <w:tabs>
        <w:tab w:val="center" w:pos="4536"/>
        <w:tab w:val="right" w:pos="9072"/>
      </w:tabs>
    </w:pPr>
  </w:style>
  <w:style w:type="table" w:styleId="Grille">
    <w:name w:val="Table Grid"/>
    <w:basedOn w:val="TableauNorm4"/>
    <w:uiPriority w:val="99"/>
    <w:rsid w:val="00ED423C"/>
    <w:pPr>
      <w:ind w:left="539"/>
      <w:jc w:val="both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uiPriority w:val="99"/>
    <w:rsid w:val="00ED423C"/>
    <w:rPr>
      <w:rFonts w:cs="Times New Roman"/>
      <w:color w:val="0000FF"/>
      <w:u w:val="single"/>
    </w:rPr>
  </w:style>
  <w:style w:type="paragraph" w:customStyle="1" w:styleId="Piedd2">
    <w:name w:val="Pied d2"/>
    <w:basedOn w:val="Normal"/>
    <w:uiPriority w:val="99"/>
    <w:semiHidden/>
    <w:rsid w:val="00ED423C"/>
    <w:pPr>
      <w:tabs>
        <w:tab w:val="center" w:pos="4536"/>
        <w:tab w:val="right" w:pos="9072"/>
      </w:tabs>
    </w:pPr>
  </w:style>
  <w:style w:type="paragraph" w:customStyle="1" w:styleId="En-tt2">
    <w:name w:val="En-t_t2"/>
    <w:basedOn w:val="Normal"/>
    <w:uiPriority w:val="99"/>
    <w:rsid w:val="00E267E1"/>
    <w:pPr>
      <w:tabs>
        <w:tab w:val="center" w:pos="4536"/>
        <w:tab w:val="right" w:pos="9072"/>
      </w:tabs>
    </w:pPr>
  </w:style>
  <w:style w:type="paragraph" w:customStyle="1" w:styleId="Piedd3">
    <w:name w:val="Pied d3"/>
    <w:basedOn w:val="Normal"/>
    <w:uiPriority w:val="99"/>
    <w:semiHidden/>
    <w:rsid w:val="00E267E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rsid w:val="0063246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7ECE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0B4C6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semiHidden/>
    <w:rsid w:val="006324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ECE"/>
    <w:rPr>
      <w:rFonts w:ascii="Lucida Grande" w:hAnsi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mmat@unil.ch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oni:Downloads:MD_Changement_Directeur_1-2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MD_Changement_Directeur_1-2.dot</Template>
  <TotalTime>0</TotalTime>
  <Pages>1</Pages>
  <Words>204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1329</CharactersWithSpaces>
  <SharedDoc>false</SharedDoc>
  <HLinks>
    <vt:vector size="6" baseType="variant">
      <vt:variant>
        <vt:i4>4718695</vt:i4>
      </vt:variant>
      <vt:variant>
        <vt:i4>45</vt:i4>
      </vt:variant>
      <vt:variant>
        <vt:i4>0</vt:i4>
      </vt:variant>
      <vt:variant>
        <vt:i4>5</vt:i4>
      </vt:variant>
      <vt:variant>
        <vt:lpwstr>mailto:immat@unil.ch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Livia Ioni</dc:creator>
  <cp:keywords/>
  <dc:description/>
  <cp:lastModifiedBy>Livia Ioni</cp:lastModifiedBy>
  <cp:revision>3</cp:revision>
  <cp:lastPrinted>2015-04-13T06:21:00Z</cp:lastPrinted>
  <dcterms:created xsi:type="dcterms:W3CDTF">2015-04-13T06:21:00Z</dcterms:created>
  <dcterms:modified xsi:type="dcterms:W3CDTF">2015-04-13T06:21:00Z</dcterms:modified>
</cp:coreProperties>
</file>